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7286" w14:textId="2FACB689" w:rsidR="008368C6" w:rsidRPr="009E1DD2" w:rsidRDefault="008368C6" w:rsidP="008368C6">
      <w:pPr>
        <w:pStyle w:val="Heading4"/>
        <w:jc w:val="left"/>
        <w:rPr>
          <w:rFonts w:ascii="FuturaBook" w:hAnsi="FuturaBook"/>
          <w:b/>
        </w:rPr>
      </w:pPr>
    </w:p>
    <w:p w14:paraId="02B35214" w14:textId="77777777" w:rsidR="008368C6" w:rsidRPr="009E1DD2" w:rsidRDefault="008368C6" w:rsidP="008368C6">
      <w:pPr>
        <w:pStyle w:val="Heading4"/>
        <w:jc w:val="left"/>
        <w:rPr>
          <w:rFonts w:ascii="FuturaBook" w:hAnsi="FuturaBook"/>
          <w:b/>
        </w:rPr>
      </w:pPr>
      <w:r w:rsidRPr="009E1DD2">
        <w:rPr>
          <w:rFonts w:ascii="FuturaBook" w:hAnsi="FuturaBook"/>
          <w:b/>
        </w:rPr>
        <w:t xml:space="preserve">                                                                                                                                   </w:t>
      </w:r>
    </w:p>
    <w:p w14:paraId="3460831C" w14:textId="77777777" w:rsidR="008368C6" w:rsidRPr="009E1DD2" w:rsidRDefault="008368C6" w:rsidP="008368C6">
      <w:pPr>
        <w:jc w:val="both"/>
        <w:rPr>
          <w:rFonts w:ascii="FuturaBook" w:hAnsi="FuturaBook"/>
        </w:rPr>
      </w:pPr>
      <w:r w:rsidRPr="009E1DD2">
        <w:rPr>
          <w:rFonts w:ascii="FuturaBook" w:hAnsi="FuturaBook"/>
        </w:rPr>
        <w:t>Dear Resident:</w:t>
      </w:r>
    </w:p>
    <w:p w14:paraId="7592ABB4" w14:textId="77777777" w:rsidR="008368C6" w:rsidRPr="009E1DD2" w:rsidRDefault="008368C6" w:rsidP="008368C6">
      <w:pPr>
        <w:jc w:val="both"/>
        <w:rPr>
          <w:rFonts w:ascii="FuturaBook" w:hAnsi="FuturaBook"/>
        </w:rPr>
      </w:pPr>
    </w:p>
    <w:p w14:paraId="16D203C4" w14:textId="17A28133" w:rsidR="008368C6" w:rsidRPr="009E1DD2" w:rsidRDefault="008368C6" w:rsidP="008368C6">
      <w:pPr>
        <w:jc w:val="both"/>
        <w:rPr>
          <w:rFonts w:ascii="FuturaBook" w:hAnsi="FuturaBook"/>
          <w:b/>
        </w:rPr>
      </w:pPr>
      <w:r w:rsidRPr="009E1DD2">
        <w:rPr>
          <w:rFonts w:ascii="FuturaBook" w:hAnsi="FuturaBook"/>
          <w:b/>
        </w:rPr>
        <w:t>Re</w:t>
      </w:r>
      <w:r w:rsidR="001E2BAB" w:rsidRPr="009E1DD2">
        <w:rPr>
          <w:rFonts w:ascii="FuturaBook" w:hAnsi="FuturaBook"/>
          <w:b/>
        </w:rPr>
        <w:t xml:space="preserve">: Vegetation Maintenance </w:t>
      </w:r>
      <w:r w:rsidR="00741E2D">
        <w:rPr>
          <w:rFonts w:ascii="FuturaBook" w:hAnsi="FuturaBook"/>
          <w:b/>
        </w:rPr>
        <w:t>Program</w:t>
      </w:r>
    </w:p>
    <w:p w14:paraId="11E734EC" w14:textId="77777777" w:rsidR="008368C6" w:rsidRPr="009E1DD2" w:rsidRDefault="008368C6" w:rsidP="008368C6">
      <w:pPr>
        <w:jc w:val="both"/>
        <w:rPr>
          <w:rFonts w:ascii="FuturaBook" w:hAnsi="FuturaBook"/>
        </w:rPr>
      </w:pPr>
    </w:p>
    <w:p w14:paraId="6DE5F67B" w14:textId="5D9B60C4" w:rsidR="00293600" w:rsidRPr="009E1DD2" w:rsidRDefault="008368C6" w:rsidP="008368C6">
      <w:pPr>
        <w:jc w:val="both"/>
        <w:rPr>
          <w:rFonts w:ascii="FuturaBook" w:hAnsi="FuturaBook"/>
        </w:rPr>
      </w:pPr>
      <w:r w:rsidRPr="009E1DD2">
        <w:rPr>
          <w:rFonts w:ascii="FuturaBook" w:hAnsi="FuturaBook"/>
        </w:rPr>
        <w:t>I am writing to inform you that Hyd</w:t>
      </w:r>
      <w:r w:rsidR="007C6374">
        <w:rPr>
          <w:rFonts w:ascii="FuturaBook" w:hAnsi="FuturaBook"/>
        </w:rPr>
        <w:t>ro One Networks Inc.</w:t>
      </w:r>
      <w:r w:rsidRPr="009E1DD2">
        <w:rPr>
          <w:rFonts w:ascii="FuturaBook" w:hAnsi="FuturaBook"/>
        </w:rPr>
        <w:t xml:space="preserve"> is scheduled to complete right-of-way vegetation maintenance</w:t>
      </w:r>
      <w:r w:rsidR="00094A86" w:rsidRPr="009E1DD2">
        <w:rPr>
          <w:rFonts w:ascii="FuturaBook" w:hAnsi="FuturaBook"/>
        </w:rPr>
        <w:t xml:space="preserve"> along the transmission corridor</w:t>
      </w:r>
      <w:r w:rsidRPr="009E1DD2">
        <w:rPr>
          <w:rFonts w:ascii="FuturaBook" w:hAnsi="FuturaBook"/>
        </w:rPr>
        <w:t xml:space="preserve"> </w:t>
      </w:r>
      <w:r w:rsidR="00293512" w:rsidRPr="009E1DD2">
        <w:rPr>
          <w:rFonts w:ascii="FuturaBook" w:hAnsi="FuturaBook"/>
        </w:rPr>
        <w:t xml:space="preserve">on or adjacent to your property </w:t>
      </w:r>
      <w:r w:rsidR="00A05270" w:rsidRPr="00DE3DD4">
        <w:rPr>
          <w:rFonts w:ascii="FuturaBook" w:hAnsi="FuturaBook"/>
        </w:rPr>
        <w:t xml:space="preserve">in </w:t>
      </w:r>
      <w:sdt>
        <w:sdtPr>
          <w:rPr>
            <w:rFonts w:ascii="FuturaBook" w:hAnsi="FuturaBook"/>
          </w:rPr>
          <w:id w:val="1360010065"/>
          <w:placeholder>
            <w:docPart w:val="DefaultPlaceholder_1082065158"/>
          </w:placeholder>
        </w:sdtPr>
        <w:sdtEndPr/>
        <w:sdtContent>
          <w:r w:rsidR="00CA5A54">
            <w:rPr>
              <w:rFonts w:ascii="FuturaBook" w:hAnsi="FuturaBook"/>
              <w:highlight w:val="lightGray"/>
            </w:rPr>
            <w:t>2024</w:t>
          </w:r>
        </w:sdtContent>
      </w:sdt>
      <w:r w:rsidRPr="009E1DD2">
        <w:rPr>
          <w:rFonts w:ascii="FuturaBook" w:hAnsi="FuturaBook"/>
        </w:rPr>
        <w:t>.</w:t>
      </w:r>
    </w:p>
    <w:p w14:paraId="2A2DC818" w14:textId="77777777" w:rsidR="00293600" w:rsidRPr="009E1DD2" w:rsidRDefault="00293600" w:rsidP="008368C6">
      <w:pPr>
        <w:jc w:val="both"/>
        <w:rPr>
          <w:rFonts w:ascii="FuturaBook" w:hAnsi="FuturaBook"/>
        </w:rPr>
      </w:pPr>
    </w:p>
    <w:p w14:paraId="3961FA7D" w14:textId="77777777" w:rsidR="00094A86" w:rsidRPr="009E1DD2" w:rsidRDefault="008368C6" w:rsidP="003F0E29">
      <w:pPr>
        <w:pStyle w:val="PlainText"/>
        <w:rPr>
          <w:rFonts w:ascii="FuturaBook" w:hAnsi="FuturaBook"/>
          <w:sz w:val="20"/>
          <w:szCs w:val="20"/>
        </w:rPr>
      </w:pPr>
      <w:r w:rsidRPr="009E1DD2">
        <w:rPr>
          <w:rFonts w:ascii="FuturaBook" w:hAnsi="FuturaBook"/>
          <w:sz w:val="20"/>
          <w:szCs w:val="20"/>
        </w:rPr>
        <w:t xml:space="preserve">Hydro One </w:t>
      </w:r>
      <w:r w:rsidR="00663042" w:rsidRPr="009E1DD2">
        <w:rPr>
          <w:rFonts w:ascii="FuturaBook" w:hAnsi="FuturaBook"/>
          <w:sz w:val="20"/>
          <w:szCs w:val="20"/>
        </w:rPr>
        <w:t xml:space="preserve">regularly monitors the conditions of its transmission corridors and </w:t>
      </w:r>
      <w:r w:rsidRPr="009E1DD2">
        <w:rPr>
          <w:rFonts w:ascii="FuturaBook" w:hAnsi="FuturaBook"/>
          <w:sz w:val="20"/>
          <w:szCs w:val="20"/>
        </w:rPr>
        <w:t xml:space="preserve">schedules routine vegetation maintenance to identify incompatible vegetation along our rights-of-way, including tree species or brush that can grow tall enough to compromise the safe operation of power. Keeping vegetation a safe distance from power lines is necessary </w:t>
      </w:r>
      <w:r w:rsidR="00094A86" w:rsidRPr="009E1DD2">
        <w:rPr>
          <w:rFonts w:ascii="FuturaBook" w:hAnsi="FuturaBook"/>
          <w:sz w:val="20"/>
          <w:szCs w:val="20"/>
        </w:rPr>
        <w:t>to ensure</w:t>
      </w:r>
      <w:r w:rsidR="00293600" w:rsidRPr="009E1DD2">
        <w:rPr>
          <w:rFonts w:ascii="FuturaBook" w:hAnsi="FuturaBook"/>
          <w:sz w:val="20"/>
          <w:szCs w:val="20"/>
        </w:rPr>
        <w:t xml:space="preserve"> minimum clearance requirements </w:t>
      </w:r>
      <w:r w:rsidR="003F0E29" w:rsidRPr="009E1DD2">
        <w:rPr>
          <w:rFonts w:ascii="FuturaBook" w:hAnsi="FuturaBook"/>
          <w:sz w:val="20"/>
          <w:szCs w:val="20"/>
        </w:rPr>
        <w:t>established by our regulator, provincial agencies, and our utility partners across North America</w:t>
      </w:r>
      <w:r w:rsidR="001726F9" w:rsidRPr="009E1DD2">
        <w:rPr>
          <w:rFonts w:ascii="FuturaBook" w:hAnsi="FuturaBook"/>
          <w:sz w:val="20"/>
          <w:szCs w:val="20"/>
        </w:rPr>
        <w:t>,</w:t>
      </w:r>
      <w:r w:rsidR="003F0E29" w:rsidRPr="009E1DD2">
        <w:rPr>
          <w:rFonts w:ascii="FuturaBook" w:hAnsi="FuturaBook"/>
          <w:sz w:val="20"/>
          <w:szCs w:val="20"/>
        </w:rPr>
        <w:t xml:space="preserve"> </w:t>
      </w:r>
      <w:r w:rsidR="005F4D75" w:rsidRPr="009E1DD2">
        <w:rPr>
          <w:rFonts w:ascii="FuturaBook" w:hAnsi="FuturaBook"/>
          <w:sz w:val="20"/>
          <w:szCs w:val="20"/>
        </w:rPr>
        <w:t>to prevent tree related outages</w:t>
      </w:r>
      <w:r w:rsidR="002C05FF" w:rsidRPr="009E1DD2">
        <w:rPr>
          <w:rFonts w:ascii="FuturaBook" w:hAnsi="FuturaBook"/>
          <w:sz w:val="20"/>
          <w:szCs w:val="20"/>
        </w:rPr>
        <w:t xml:space="preserve"> and </w:t>
      </w:r>
      <w:r w:rsidR="00293600" w:rsidRPr="009E1DD2">
        <w:rPr>
          <w:rFonts w:ascii="FuturaBook" w:hAnsi="FuturaBook"/>
          <w:sz w:val="20"/>
          <w:szCs w:val="20"/>
        </w:rPr>
        <w:t>for public safety.</w:t>
      </w:r>
      <w:r w:rsidR="002C05FF" w:rsidRPr="009E1DD2">
        <w:rPr>
          <w:rFonts w:ascii="FuturaBook" w:hAnsi="FuturaBook"/>
          <w:sz w:val="20"/>
          <w:szCs w:val="20"/>
        </w:rPr>
        <w:t xml:space="preserve"> </w:t>
      </w:r>
      <w:r w:rsidR="00293600" w:rsidRPr="009E1DD2">
        <w:rPr>
          <w:rFonts w:ascii="FuturaBook" w:hAnsi="FuturaBook"/>
          <w:sz w:val="20"/>
          <w:szCs w:val="20"/>
        </w:rPr>
        <w:t>Maintaining our assets and infrastructure is vital to providing Ontario with the electricity we all depend on.</w:t>
      </w:r>
    </w:p>
    <w:p w14:paraId="7ED368F8" w14:textId="77777777" w:rsidR="00094A86" w:rsidRPr="009E1DD2" w:rsidRDefault="00094A86" w:rsidP="008368C6">
      <w:pPr>
        <w:jc w:val="both"/>
        <w:rPr>
          <w:rFonts w:ascii="FuturaBook" w:hAnsi="FuturaBook"/>
        </w:rPr>
      </w:pPr>
    </w:p>
    <w:p w14:paraId="0F6EF0F3" w14:textId="715EB363" w:rsidR="00802BA2" w:rsidRDefault="00802BA2" w:rsidP="0093179F">
      <w:pPr>
        <w:jc w:val="both"/>
        <w:rPr>
          <w:rFonts w:ascii="FuturaBook" w:hAnsi="FuturaBook"/>
        </w:rPr>
      </w:pPr>
      <w:r>
        <w:rPr>
          <w:rFonts w:ascii="FuturaBook" w:hAnsi="FuturaBook"/>
        </w:rPr>
        <w:t>Hydro One uses an integrated approach to vegetation management</w:t>
      </w:r>
      <w:r w:rsidR="00244651">
        <w:rPr>
          <w:rFonts w:ascii="FuturaBook" w:hAnsi="FuturaBook"/>
        </w:rPr>
        <w:t xml:space="preserve"> and our forestry technicians assess</w:t>
      </w:r>
      <w:r>
        <w:rPr>
          <w:rFonts w:ascii="FuturaBook" w:hAnsi="FuturaBook"/>
        </w:rPr>
        <w:t xml:space="preserve"> </w:t>
      </w:r>
      <w:r w:rsidR="00244651">
        <w:rPr>
          <w:rFonts w:ascii="FuturaBook" w:hAnsi="FuturaBook"/>
        </w:rPr>
        <w:t>each</w:t>
      </w:r>
      <w:r>
        <w:rPr>
          <w:rFonts w:ascii="FuturaBook" w:hAnsi="FuturaBook"/>
        </w:rPr>
        <w:t xml:space="preserve"> right-of-way to determine wha</w:t>
      </w:r>
      <w:r w:rsidR="00244651">
        <w:rPr>
          <w:rFonts w:ascii="FuturaBook" w:hAnsi="FuturaBook"/>
        </w:rPr>
        <w:t>t work is required in the area</w:t>
      </w:r>
      <w:r>
        <w:rPr>
          <w:rFonts w:ascii="FuturaBook" w:hAnsi="FuturaBook"/>
        </w:rPr>
        <w:t xml:space="preserve">. The work in your community will include </w:t>
      </w:r>
      <w:r w:rsidR="00455535">
        <w:rPr>
          <w:rFonts w:ascii="FuturaBook" w:hAnsi="FuturaBook"/>
        </w:rPr>
        <w:t>t</w:t>
      </w:r>
      <w:r w:rsidR="008368C6" w:rsidRPr="009E1DD2">
        <w:rPr>
          <w:rFonts w:ascii="FuturaBook" w:hAnsi="FuturaBook"/>
        </w:rPr>
        <w:t xml:space="preserve">he removal of non-compatible brush </w:t>
      </w:r>
      <w:r w:rsidR="00455535">
        <w:rPr>
          <w:rFonts w:ascii="FuturaBook" w:hAnsi="FuturaBook"/>
        </w:rPr>
        <w:t xml:space="preserve">as well as </w:t>
      </w:r>
      <w:r w:rsidR="0093179F">
        <w:rPr>
          <w:rFonts w:ascii="FuturaBook" w:hAnsi="FuturaBook"/>
        </w:rPr>
        <w:t>p</w:t>
      </w:r>
      <w:r w:rsidR="00455535" w:rsidRPr="009E1DD2">
        <w:rPr>
          <w:rFonts w:ascii="FuturaBook" w:hAnsi="FuturaBook"/>
        </w:rPr>
        <w:t>runing branches away from power lines and remov</w:t>
      </w:r>
      <w:r w:rsidR="00455535">
        <w:rPr>
          <w:rFonts w:ascii="FuturaBook" w:hAnsi="FuturaBook"/>
        </w:rPr>
        <w:t>ing any dead or hazardous trees</w:t>
      </w:r>
      <w:r w:rsidR="0093179F">
        <w:rPr>
          <w:rFonts w:ascii="FuturaBook" w:hAnsi="FuturaBook"/>
        </w:rPr>
        <w:t xml:space="preserve"> that have the potential to interfere with the safe and reliable operation of the power line</w:t>
      </w:r>
      <w:r w:rsidR="00455535">
        <w:rPr>
          <w:rFonts w:ascii="FuturaBook" w:hAnsi="FuturaBook"/>
        </w:rPr>
        <w:t xml:space="preserve">. </w:t>
      </w:r>
      <w:r w:rsidR="005F4D75" w:rsidRPr="009E1DD2">
        <w:rPr>
          <w:rFonts w:ascii="FuturaBook" w:hAnsi="FuturaBook"/>
        </w:rPr>
        <w:t xml:space="preserve">In </w:t>
      </w:r>
      <w:r w:rsidR="008368C6" w:rsidRPr="009E1DD2">
        <w:rPr>
          <w:rFonts w:ascii="FuturaBook" w:hAnsi="FuturaBook"/>
        </w:rPr>
        <w:t>areas where there is a higher density of brush, mechanical equipment may be used.</w:t>
      </w:r>
      <w:r>
        <w:rPr>
          <w:rFonts w:ascii="FuturaBook" w:hAnsi="FuturaBook"/>
        </w:rPr>
        <w:t xml:space="preserve"> </w:t>
      </w:r>
    </w:p>
    <w:p w14:paraId="2E1E61AF" w14:textId="77777777" w:rsidR="007009B2" w:rsidRDefault="007009B2" w:rsidP="0093179F">
      <w:pPr>
        <w:jc w:val="both"/>
        <w:rPr>
          <w:rFonts w:ascii="FuturaBook" w:hAnsi="FuturaBook"/>
        </w:rPr>
      </w:pPr>
    </w:p>
    <w:p w14:paraId="5E965462" w14:textId="336AE9F6" w:rsidR="00330A22" w:rsidRPr="009E1DD2" w:rsidRDefault="007009B2" w:rsidP="0093179F">
      <w:pPr>
        <w:jc w:val="both"/>
        <w:rPr>
          <w:rFonts w:ascii="FuturaBook" w:hAnsi="FuturaBook"/>
        </w:rPr>
      </w:pPr>
      <w:r>
        <w:rPr>
          <w:rFonts w:ascii="FuturaBook" w:hAnsi="FuturaBook"/>
        </w:rPr>
        <w:t>To ensure our required clearance until the nex</w:t>
      </w:r>
      <w:r w:rsidR="007C6374">
        <w:rPr>
          <w:rFonts w:ascii="FuturaBook" w:hAnsi="FuturaBook"/>
        </w:rPr>
        <w:t>t vegetation maintenance cycle a Health Canada Approved Herbicide</w:t>
      </w:r>
      <w:r>
        <w:rPr>
          <w:rFonts w:ascii="FuturaBook" w:hAnsi="FuturaBook"/>
        </w:rPr>
        <w:t xml:space="preserve"> may be selectively applied, where deemed necessary</w:t>
      </w:r>
      <w:r w:rsidR="004B77D2">
        <w:rPr>
          <w:rFonts w:ascii="FuturaBook" w:hAnsi="FuturaBook"/>
        </w:rPr>
        <w:t>,</w:t>
      </w:r>
      <w:r>
        <w:rPr>
          <w:rFonts w:ascii="FuturaBook" w:hAnsi="FuturaBook"/>
        </w:rPr>
        <w:t xml:space="preserve"> to control the re-growth of vegetation. </w:t>
      </w:r>
    </w:p>
    <w:p w14:paraId="48301D53" w14:textId="77777777" w:rsidR="008368C6" w:rsidRPr="009E1DD2" w:rsidRDefault="008368C6" w:rsidP="008368C6">
      <w:pPr>
        <w:jc w:val="both"/>
        <w:rPr>
          <w:rFonts w:ascii="FuturaBook" w:hAnsi="FuturaBook"/>
          <w:color w:val="000000"/>
        </w:rPr>
      </w:pPr>
    </w:p>
    <w:p w14:paraId="78E1DE4D" w14:textId="2BC43B37" w:rsidR="008368C6" w:rsidRPr="009E1DD2" w:rsidRDefault="007C6374" w:rsidP="008368C6">
      <w:pPr>
        <w:jc w:val="both"/>
        <w:rPr>
          <w:rFonts w:ascii="FuturaBook" w:hAnsi="FuturaBook"/>
          <w:color w:val="000000"/>
        </w:rPr>
      </w:pPr>
      <w:r>
        <w:rPr>
          <w:rFonts w:ascii="FuturaBook" w:hAnsi="FuturaBook"/>
          <w:color w:val="000000"/>
        </w:rPr>
        <w:t>P</w:t>
      </w:r>
      <w:r w:rsidR="008368C6" w:rsidRPr="009E1DD2">
        <w:rPr>
          <w:rFonts w:ascii="FuturaBook" w:hAnsi="FuturaBook"/>
          <w:color w:val="000000"/>
        </w:rPr>
        <w:t>lease</w:t>
      </w:r>
      <w:r>
        <w:rPr>
          <w:rFonts w:ascii="FuturaBook" w:hAnsi="FuturaBook"/>
          <w:color w:val="000000"/>
        </w:rPr>
        <w:t xml:space="preserve"> note that Hydro One asks that verification of notification is provided; please</w:t>
      </w:r>
      <w:r w:rsidR="008368C6" w:rsidRPr="009E1DD2">
        <w:rPr>
          <w:rFonts w:ascii="FuturaBook" w:hAnsi="FuturaBook"/>
          <w:color w:val="000000"/>
        </w:rPr>
        <w:t xml:space="preserve"> co</w:t>
      </w:r>
      <w:r w:rsidR="00DE3DD4">
        <w:rPr>
          <w:rFonts w:ascii="FuturaBook" w:hAnsi="FuturaBook"/>
          <w:color w:val="000000"/>
        </w:rPr>
        <w:t xml:space="preserve">ntact </w:t>
      </w:r>
      <w:sdt>
        <w:sdtPr>
          <w:rPr>
            <w:rFonts w:ascii="FuturaBook" w:hAnsi="FuturaBook"/>
            <w:color w:val="000000"/>
          </w:rPr>
          <w:id w:val="121960170"/>
          <w:placeholder>
            <w:docPart w:val="DefaultPlaceholder_1082065158"/>
          </w:placeholder>
        </w:sdtPr>
        <w:sdtEndPr/>
        <w:sdtContent>
          <w:r>
            <w:rPr>
              <w:rFonts w:ascii="FuturaBook" w:hAnsi="FuturaBook"/>
              <w:color w:val="000000"/>
              <w:highlight w:val="lightGray"/>
            </w:rPr>
            <w:t>Daniel Kirton</w:t>
          </w:r>
        </w:sdtContent>
      </w:sdt>
      <w:r w:rsidR="00053033">
        <w:rPr>
          <w:rFonts w:ascii="FuturaBook" w:hAnsi="FuturaBook"/>
          <w:color w:val="000000"/>
        </w:rPr>
        <w:t xml:space="preserve"> </w:t>
      </w:r>
      <w:r w:rsidR="00DE3DD4">
        <w:rPr>
          <w:rFonts w:ascii="FuturaBook" w:hAnsi="FuturaBook"/>
          <w:color w:val="000000"/>
        </w:rPr>
        <w:t xml:space="preserve">at </w:t>
      </w:r>
      <w:sdt>
        <w:sdtPr>
          <w:rPr>
            <w:rFonts w:ascii="FuturaBook" w:hAnsi="FuturaBook"/>
            <w:color w:val="000000"/>
          </w:rPr>
          <w:id w:val="1276754825"/>
          <w:placeholder>
            <w:docPart w:val="DefaultPlaceholder_1082065158"/>
          </w:placeholder>
        </w:sdtPr>
        <w:sdtEndPr/>
        <w:sdtContent>
          <w:r>
            <w:rPr>
              <w:rFonts w:ascii="FuturaBook" w:hAnsi="FuturaBook"/>
              <w:color w:val="000000"/>
              <w:highlight w:val="lightGray"/>
            </w:rPr>
            <w:t>705-238-8280</w:t>
          </w:r>
        </w:sdtContent>
      </w:sdt>
      <w:r w:rsidR="00DE3DD4">
        <w:rPr>
          <w:rFonts w:ascii="FuturaBook" w:hAnsi="FuturaBook"/>
          <w:color w:val="000000"/>
        </w:rPr>
        <w:t xml:space="preserve"> or by email at </w:t>
      </w:r>
      <w:sdt>
        <w:sdtPr>
          <w:rPr>
            <w:rFonts w:ascii="FuturaBook" w:hAnsi="FuturaBook"/>
            <w:i/>
            <w:color w:val="4F81BD" w:themeColor="accent1"/>
          </w:rPr>
          <w:id w:val="-987086431"/>
          <w:placeholder>
            <w:docPart w:val="DefaultPlaceholder_1082065158"/>
          </w:placeholder>
        </w:sdtPr>
        <w:sdtEndPr>
          <w:rPr>
            <w:i w:val="0"/>
            <w:color w:val="000000"/>
          </w:rPr>
        </w:sdtEndPr>
        <w:sdtContent>
          <w:r w:rsidRPr="007C6374">
            <w:rPr>
              <w:rFonts w:ascii="FuturaBook" w:hAnsi="FuturaBook"/>
              <w:i/>
              <w:color w:val="4F81BD" w:themeColor="accent1"/>
              <w:highlight w:val="lightGray"/>
            </w:rPr>
            <w:t>Daniel.Kirton</w:t>
          </w:r>
          <w:r w:rsidRPr="007C6374">
            <w:rPr>
              <w:rFonts w:ascii="FuturaBook" w:hAnsi="FuturaBook"/>
              <w:i/>
              <w:color w:val="4F81BD" w:themeColor="accent1"/>
            </w:rPr>
            <w:t>@HydroOne.com</w:t>
          </w:r>
        </w:sdtContent>
      </w:sdt>
      <w:r w:rsidR="008368C6" w:rsidRPr="009E1DD2">
        <w:rPr>
          <w:rFonts w:ascii="FuturaBook" w:hAnsi="FuturaBook"/>
          <w:color w:val="000000"/>
        </w:rPr>
        <w:t>.</w:t>
      </w:r>
      <w:r w:rsidR="008368C6" w:rsidRPr="009E1DD2">
        <w:rPr>
          <w:rFonts w:ascii="FuturaBook" w:hAnsi="FuturaBook"/>
        </w:rPr>
        <w:t xml:space="preserve"> If you are a tenant, we ask that you forward this</w:t>
      </w:r>
      <w:r w:rsidR="008368C6" w:rsidRPr="009E1DD2">
        <w:rPr>
          <w:rFonts w:ascii="FuturaBook" w:hAnsi="FuturaBook"/>
          <w:b/>
        </w:rPr>
        <w:t xml:space="preserve"> </w:t>
      </w:r>
      <w:r w:rsidR="008368C6" w:rsidRPr="009E1DD2">
        <w:rPr>
          <w:rFonts w:ascii="FuturaBook" w:hAnsi="FuturaBook"/>
        </w:rPr>
        <w:t>letter to the property owner.</w:t>
      </w:r>
    </w:p>
    <w:p w14:paraId="0C1A386C" w14:textId="77777777" w:rsidR="008368C6" w:rsidRPr="009E1DD2" w:rsidRDefault="008368C6" w:rsidP="008368C6">
      <w:pPr>
        <w:jc w:val="both"/>
        <w:rPr>
          <w:rFonts w:ascii="FuturaBook" w:hAnsi="FuturaBook"/>
          <w:color w:val="000000"/>
        </w:rPr>
      </w:pPr>
    </w:p>
    <w:p w14:paraId="64F331DE" w14:textId="77777777" w:rsidR="008368C6" w:rsidRPr="009E1DD2" w:rsidRDefault="008368C6" w:rsidP="008368C6">
      <w:pPr>
        <w:jc w:val="both"/>
        <w:rPr>
          <w:rFonts w:ascii="FuturaBook" w:hAnsi="FuturaBook"/>
          <w:color w:val="000000"/>
        </w:rPr>
      </w:pPr>
      <w:r w:rsidRPr="009E1DD2">
        <w:rPr>
          <w:rFonts w:ascii="FuturaBook" w:hAnsi="FuturaBook"/>
          <w:color w:val="000000"/>
        </w:rPr>
        <w:t xml:space="preserve">Thank you for your co-operation as we </w:t>
      </w:r>
      <w:r w:rsidR="00A05270">
        <w:rPr>
          <w:rFonts w:ascii="FuturaBook" w:hAnsi="FuturaBook"/>
          <w:color w:val="000000"/>
        </w:rPr>
        <w:t>complete this important work</w:t>
      </w:r>
      <w:r w:rsidRPr="009E1DD2">
        <w:rPr>
          <w:rFonts w:ascii="FuturaBook" w:hAnsi="FuturaBook"/>
          <w:color w:val="000000"/>
        </w:rPr>
        <w:t>.</w:t>
      </w:r>
    </w:p>
    <w:p w14:paraId="60CCF90C" w14:textId="77777777" w:rsidR="008368C6" w:rsidRPr="009E1DD2" w:rsidRDefault="008368C6" w:rsidP="008368C6">
      <w:pPr>
        <w:jc w:val="both"/>
        <w:rPr>
          <w:rFonts w:ascii="FuturaBook" w:hAnsi="FuturaBook"/>
          <w:b/>
          <w:color w:val="FF0000"/>
        </w:rPr>
      </w:pPr>
    </w:p>
    <w:p w14:paraId="327B34AD" w14:textId="77777777" w:rsidR="00046730" w:rsidRDefault="008368C6" w:rsidP="008368C6">
      <w:pPr>
        <w:jc w:val="both"/>
        <w:rPr>
          <w:rFonts w:ascii="FuturaBook" w:hAnsi="FuturaBook"/>
        </w:rPr>
      </w:pPr>
      <w:r w:rsidRPr="009E1DD2">
        <w:rPr>
          <w:rFonts w:ascii="FuturaBook" w:hAnsi="FuturaBook"/>
        </w:rPr>
        <w:t>Sincerely,</w:t>
      </w:r>
      <w:r w:rsidR="00DE3DD4">
        <w:rPr>
          <w:rFonts w:ascii="FuturaBook" w:hAnsi="FuturaBook"/>
        </w:rPr>
        <w:t xml:space="preserve"> </w:t>
      </w:r>
    </w:p>
    <w:p w14:paraId="3038208A" w14:textId="23746C07" w:rsidR="00046730" w:rsidRDefault="00046730" w:rsidP="008368C6">
      <w:pPr>
        <w:jc w:val="both"/>
        <w:rPr>
          <w:rFonts w:ascii="FuturaBook" w:hAnsi="FuturaBook"/>
        </w:rPr>
      </w:pPr>
    </w:p>
    <w:sdt>
      <w:sdtPr>
        <w:rPr>
          <w:rFonts w:ascii="FuturaBook" w:hAnsi="FuturaBook"/>
        </w:rPr>
        <w:id w:val="-1257054603"/>
        <w:placeholder>
          <w:docPart w:val="2EF0892063684AC88C10D70070459A1D"/>
        </w:placeholder>
      </w:sdtPr>
      <w:sdtEndPr/>
      <w:sdtContent>
        <w:p w14:paraId="58CDCD60" w14:textId="77777777" w:rsidR="007C6374" w:rsidRDefault="007C6374" w:rsidP="00046730">
          <w:pPr>
            <w:jc w:val="both"/>
            <w:rPr>
              <w:rFonts w:ascii="FuturaBook" w:hAnsi="FuturaBook"/>
            </w:rPr>
          </w:pPr>
          <w:r>
            <w:rPr>
              <w:rFonts w:ascii="FuturaBook" w:hAnsi="FuturaBook"/>
            </w:rPr>
            <w:t>Daniel Kirton</w:t>
          </w:r>
        </w:p>
        <w:p w14:paraId="744511CA" w14:textId="43D83749" w:rsidR="00046730" w:rsidRDefault="006823E6" w:rsidP="00046730">
          <w:pPr>
            <w:jc w:val="both"/>
            <w:rPr>
              <w:rFonts w:ascii="FuturaBook" w:hAnsi="FuturaBook"/>
            </w:rPr>
          </w:pPr>
        </w:p>
      </w:sdtContent>
    </w:sdt>
    <w:p w14:paraId="3BAF3074" w14:textId="77777777" w:rsidR="007C6374" w:rsidRDefault="007C6374" w:rsidP="00046730">
      <w:pPr>
        <w:jc w:val="both"/>
        <w:rPr>
          <w:rFonts w:ascii="FuturaBook" w:hAnsi="FuturaBook"/>
        </w:rPr>
      </w:pPr>
      <w:r>
        <w:rPr>
          <w:rFonts w:ascii="FuturaBook" w:hAnsi="FuturaBook"/>
        </w:rPr>
        <w:t>Area Forestry Technician</w:t>
      </w:r>
    </w:p>
    <w:p w14:paraId="18C87369" w14:textId="3B3A4D64" w:rsidR="008368C6" w:rsidRPr="00046730" w:rsidRDefault="007C6374" w:rsidP="00046730">
      <w:pPr>
        <w:jc w:val="both"/>
        <w:rPr>
          <w:rFonts w:ascii="FuturaBook" w:hAnsi="FuturaBook"/>
        </w:rPr>
      </w:pPr>
      <w:r>
        <w:rPr>
          <w:rFonts w:ascii="FuturaBook" w:hAnsi="FuturaBook"/>
        </w:rPr>
        <w:t xml:space="preserve">Certified </w:t>
      </w:r>
      <w:r w:rsidR="008368C6" w:rsidRPr="00046730">
        <w:rPr>
          <w:rFonts w:ascii="FuturaBook" w:hAnsi="FuturaBook"/>
        </w:rPr>
        <w:t>Arborist</w:t>
      </w:r>
    </w:p>
    <w:p w14:paraId="5D0054BD" w14:textId="46B7CB7F" w:rsidR="008368C6" w:rsidRDefault="008368C6" w:rsidP="008368C6">
      <w:pPr>
        <w:jc w:val="both"/>
        <w:rPr>
          <w:rFonts w:ascii="FuturaBook" w:hAnsi="FuturaBook"/>
        </w:rPr>
      </w:pPr>
      <w:r w:rsidRPr="009E1DD2">
        <w:rPr>
          <w:rFonts w:ascii="FuturaBook" w:hAnsi="FuturaBook"/>
        </w:rPr>
        <w:t xml:space="preserve">Forestry Services </w:t>
      </w:r>
    </w:p>
    <w:p w14:paraId="14069CA2" w14:textId="262D90FD" w:rsidR="007C6374" w:rsidRPr="009E1DD2" w:rsidRDefault="007C6374" w:rsidP="008368C6">
      <w:pPr>
        <w:jc w:val="both"/>
        <w:rPr>
          <w:rFonts w:ascii="FuturaBook" w:hAnsi="FuturaBook"/>
        </w:rPr>
      </w:pPr>
      <w:r>
        <w:rPr>
          <w:rFonts w:ascii="FuturaBook" w:hAnsi="FuturaBook"/>
        </w:rPr>
        <w:t>Hydro One</w:t>
      </w:r>
    </w:p>
    <w:p w14:paraId="70BFCF71" w14:textId="77777777" w:rsidR="00A10B37" w:rsidRDefault="00A10B37" w:rsidP="00A10B37"/>
    <w:p w14:paraId="09861AC4" w14:textId="77777777" w:rsidR="009641FB" w:rsidRPr="00611F03" w:rsidRDefault="009641FB" w:rsidP="002E637B">
      <w:pPr>
        <w:jc w:val="both"/>
        <w:rPr>
          <w:rFonts w:ascii="Garamond" w:hAnsi="Garamond"/>
          <w:sz w:val="22"/>
          <w:szCs w:val="24"/>
        </w:rPr>
      </w:pPr>
    </w:p>
    <w:p w14:paraId="78BD764A" w14:textId="77777777" w:rsidR="0055731F" w:rsidRPr="009641FB" w:rsidRDefault="0055731F" w:rsidP="002E637B">
      <w:pPr>
        <w:jc w:val="both"/>
        <w:rPr>
          <w:rFonts w:ascii="Garamond" w:hAnsi="Garamond"/>
          <w:sz w:val="22"/>
          <w:szCs w:val="24"/>
        </w:rPr>
      </w:pPr>
    </w:p>
    <w:sectPr w:rsidR="0055731F" w:rsidRPr="009641FB" w:rsidSect="00DA6F52">
      <w:headerReference w:type="default" r:id="rId12"/>
      <w:headerReference w:type="first" r:id="rId13"/>
      <w:footerReference w:type="first" r:id="rId14"/>
      <w:pgSz w:w="12240" w:h="15840" w:code="1"/>
      <w:pgMar w:top="1440" w:right="19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1640D" w14:textId="77777777" w:rsidR="00D70447" w:rsidRDefault="00D70447">
      <w:r>
        <w:separator/>
      </w:r>
    </w:p>
  </w:endnote>
  <w:endnote w:type="continuationSeparator" w:id="0">
    <w:p w14:paraId="26AC1072" w14:textId="77777777" w:rsidR="00D70447" w:rsidRDefault="00D7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501C" w14:textId="77777777" w:rsidR="00FD19D9" w:rsidRPr="002571A8" w:rsidRDefault="00FD19D9" w:rsidP="00FD19D9">
    <w:pPr>
      <w:pStyle w:val="Footer"/>
      <w:jc w:val="right"/>
      <w:rPr>
        <w:rFonts w:ascii="FuturaBook" w:hAnsi="FuturaBook"/>
        <w:color w:val="FFFFFF" w:themeColor="background1"/>
      </w:rPr>
    </w:pPr>
    <w:r w:rsidRPr="002571A8">
      <w:rPr>
        <w:rFonts w:ascii="FuturaBook" w:hAnsi="FuturaBook"/>
        <w:color w:val="FFFFFF" w:themeColor="background1"/>
      </w:rPr>
      <w:t>December 19, 2014 – R01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F1B7" w14:textId="77777777" w:rsidR="00D70447" w:rsidRDefault="00D70447">
      <w:r>
        <w:separator/>
      </w:r>
    </w:p>
  </w:footnote>
  <w:footnote w:type="continuationSeparator" w:id="0">
    <w:p w14:paraId="4BB69C11" w14:textId="77777777" w:rsidR="00D70447" w:rsidRDefault="00D70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646"/>
      <w:gridCol w:w="3060"/>
      <w:gridCol w:w="4680"/>
    </w:tblGrid>
    <w:tr w:rsidR="00330A22" w14:paraId="0D28E75C" w14:textId="77777777" w:rsidTr="00A8433E">
      <w:trPr>
        <w:trHeight w:hRule="exact" w:val="1080"/>
      </w:trPr>
      <w:tc>
        <w:tcPr>
          <w:tcW w:w="2646" w:type="dxa"/>
        </w:tcPr>
        <w:p w14:paraId="1A3C0D96" w14:textId="77777777" w:rsidR="00330A22" w:rsidRPr="0045600E" w:rsidRDefault="00330A22" w:rsidP="00A8433E">
          <w:pPr>
            <w:pStyle w:val="headertextbold"/>
            <w:rPr>
              <w:sz w:val="16"/>
              <w:szCs w:val="16"/>
            </w:rPr>
          </w:pPr>
          <w:r w:rsidRPr="0045600E">
            <w:rPr>
              <w:sz w:val="16"/>
              <w:szCs w:val="16"/>
            </w:rPr>
            <w:t>Hydro One Networks Inc.</w:t>
          </w:r>
        </w:p>
        <w:p w14:paraId="0CE1F642" w14:textId="77777777" w:rsidR="00330A22" w:rsidRPr="0045600E" w:rsidRDefault="00330A22" w:rsidP="00A8433E">
          <w:pPr>
            <w:pStyle w:val="headertext"/>
            <w:framePr w:hSpace="0" w:wrap="auto" w:vAnchor="margin" w:hAnchor="text" w:yAlign="inline"/>
            <w:rPr>
              <w:b/>
              <w:szCs w:val="16"/>
            </w:rPr>
          </w:pPr>
          <w:r w:rsidRPr="0045600E">
            <w:rPr>
              <w:b/>
              <w:szCs w:val="16"/>
            </w:rPr>
            <w:t>Public Affairs</w:t>
          </w:r>
        </w:p>
        <w:p w14:paraId="53B0EF62" w14:textId="77777777" w:rsidR="00330A22" w:rsidRPr="0045600E" w:rsidRDefault="00330A22" w:rsidP="00A8433E">
          <w:pPr>
            <w:pStyle w:val="headertext"/>
            <w:framePr w:hSpace="0" w:wrap="auto" w:vAnchor="margin" w:hAnchor="text" w:yAlign="inline"/>
            <w:rPr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45600E">
                <w:rPr>
                  <w:szCs w:val="16"/>
                </w:rPr>
                <w:t>483 Bay Street</w:t>
              </w:r>
            </w:smartTag>
          </w:smartTag>
        </w:p>
        <w:p w14:paraId="45DC5F4A" w14:textId="77777777" w:rsidR="00330A22" w:rsidRPr="0045600E" w:rsidRDefault="00330A22" w:rsidP="00A8433E">
          <w:pPr>
            <w:pStyle w:val="headertext"/>
            <w:framePr w:hSpace="0" w:wrap="auto" w:vAnchor="margin" w:hAnchor="text" w:yAlign="inline"/>
            <w:rPr>
              <w:szCs w:val="16"/>
            </w:rPr>
          </w:pPr>
          <w:smartTag w:uri="urn:schemas-microsoft-com:office:smarttags" w:element="place">
            <w:smartTag w:uri="urn:schemas-microsoft-com:office:smarttags" w:element="PlaceName">
              <w:r w:rsidRPr="0045600E">
                <w:rPr>
                  <w:szCs w:val="16"/>
                </w:rPr>
                <w:t>South</w:t>
              </w:r>
            </w:smartTag>
            <w:r w:rsidRPr="0045600E">
              <w:rPr>
                <w:szCs w:val="16"/>
              </w:rPr>
              <w:t xml:space="preserve"> </w:t>
            </w:r>
            <w:smartTag w:uri="urn:schemas-microsoft-com:office:smarttags" w:element="PlaceType">
              <w:r w:rsidRPr="0045600E">
                <w:rPr>
                  <w:szCs w:val="16"/>
                </w:rPr>
                <w:t>Tower</w:t>
              </w:r>
            </w:smartTag>
          </w:smartTag>
          <w:r w:rsidRPr="0045600E">
            <w:rPr>
              <w:szCs w:val="16"/>
            </w:rPr>
            <w:t>, 8</w:t>
          </w:r>
          <w:r w:rsidRPr="0045600E">
            <w:rPr>
              <w:szCs w:val="16"/>
              <w:vertAlign w:val="superscript"/>
            </w:rPr>
            <w:t>th</w:t>
          </w:r>
          <w:r w:rsidRPr="0045600E">
            <w:rPr>
              <w:szCs w:val="16"/>
            </w:rPr>
            <w:t xml:space="preserve"> Floor</w:t>
          </w:r>
        </w:p>
        <w:p w14:paraId="324067CF" w14:textId="77777777" w:rsidR="00330A22" w:rsidRPr="0045600E" w:rsidRDefault="00330A22" w:rsidP="00A8433E">
          <w:pPr>
            <w:pStyle w:val="headertext"/>
            <w:framePr w:hSpace="0" w:wrap="auto" w:vAnchor="margin" w:hAnchor="text" w:yAlign="inline"/>
            <w:rPr>
              <w:szCs w:val="16"/>
            </w:rPr>
          </w:pPr>
          <w:smartTag w:uri="urn:schemas-microsoft-com:office:smarttags" w:element="place">
            <w:smartTag w:uri="urn:schemas-microsoft-com:office:smarttags" w:element="City">
              <w:r w:rsidRPr="0045600E">
                <w:rPr>
                  <w:szCs w:val="16"/>
                </w:rPr>
                <w:t>Toronto</w:t>
              </w:r>
            </w:smartTag>
            <w:r w:rsidRPr="0045600E">
              <w:rPr>
                <w:szCs w:val="16"/>
              </w:rPr>
              <w:t xml:space="preserve">, </w:t>
            </w:r>
            <w:smartTag w:uri="urn:schemas-microsoft-com:office:smarttags" w:element="State">
              <w:r w:rsidRPr="0045600E">
                <w:rPr>
                  <w:szCs w:val="16"/>
                </w:rPr>
                <w:t>ON</w:t>
              </w:r>
            </w:smartTag>
            <w:r w:rsidRPr="0045600E">
              <w:rPr>
                <w:szCs w:val="16"/>
              </w:rPr>
              <w:t xml:space="preserve">  </w:t>
            </w:r>
            <w:smartTag w:uri="urn:schemas-microsoft-com:office:smarttags" w:element="PostalCode">
              <w:r w:rsidRPr="0045600E">
                <w:rPr>
                  <w:szCs w:val="16"/>
                </w:rPr>
                <w:t>M5G 2P5</w:t>
              </w:r>
            </w:smartTag>
          </w:smartTag>
        </w:p>
        <w:p w14:paraId="6BDB4670" w14:textId="77777777" w:rsidR="00330A22" w:rsidRDefault="00330A22" w:rsidP="00A8433E">
          <w:pPr>
            <w:pStyle w:val="headertext"/>
            <w:framePr w:hSpace="0" w:wrap="auto" w:vAnchor="margin" w:hAnchor="text" w:yAlign="inline"/>
          </w:pPr>
        </w:p>
      </w:tc>
      <w:tc>
        <w:tcPr>
          <w:tcW w:w="3060" w:type="dxa"/>
        </w:tcPr>
        <w:p w14:paraId="562A3983" w14:textId="77777777" w:rsidR="00330A22" w:rsidRDefault="00330A22" w:rsidP="00A8433E">
          <w:pPr>
            <w:pStyle w:val="headertext"/>
            <w:framePr w:hSpace="0" w:wrap="auto" w:vAnchor="margin" w:hAnchor="text" w:yAlign="inline"/>
          </w:pPr>
        </w:p>
        <w:p w14:paraId="2CED35FA" w14:textId="77777777" w:rsidR="00330A22" w:rsidRDefault="00330A22" w:rsidP="00A8433E">
          <w:pPr>
            <w:pStyle w:val="headertext"/>
            <w:framePr w:hSpace="0" w:wrap="auto" w:vAnchor="margin" w:hAnchor="text" w:yAlign="inline"/>
          </w:pPr>
          <w:r>
            <w:t>Tel:</w:t>
          </w:r>
          <w:r w:rsidDel="00DC297C">
            <w:t xml:space="preserve"> </w:t>
          </w:r>
          <w:r>
            <w:t xml:space="preserve"> 1-877-345-6799</w:t>
          </w:r>
        </w:p>
        <w:p w14:paraId="233C7411" w14:textId="77777777" w:rsidR="00330A22" w:rsidRDefault="00330A22" w:rsidP="00A8433E">
          <w:pPr>
            <w:pStyle w:val="headertext"/>
            <w:framePr w:hSpace="0" w:wrap="auto" w:vAnchor="margin" w:hAnchor="text" w:yAlign="inline"/>
          </w:pPr>
        </w:p>
        <w:p w14:paraId="613D6526" w14:textId="77777777" w:rsidR="00330A22" w:rsidRDefault="00330A22" w:rsidP="00A8433E">
          <w:pPr>
            <w:pStyle w:val="headertext"/>
            <w:framePr w:hSpace="0" w:wrap="auto" w:vAnchor="margin" w:hAnchor="text" w:yAlign="inline"/>
          </w:pPr>
        </w:p>
      </w:tc>
      <w:tc>
        <w:tcPr>
          <w:tcW w:w="4680" w:type="dxa"/>
        </w:tcPr>
        <w:p w14:paraId="0B5E4CC2" w14:textId="77777777" w:rsidR="00330A22" w:rsidRDefault="00330A22" w:rsidP="00A8433E">
          <w:pPr>
            <w:jc w:val="right"/>
          </w:pPr>
        </w:p>
        <w:p w14:paraId="3BB35BCF" w14:textId="77777777" w:rsidR="00330A22" w:rsidRDefault="00404068" w:rsidP="00A8433E">
          <w:pPr>
            <w:jc w:val="right"/>
          </w:pPr>
          <w:r>
            <w:rPr>
              <w:noProof/>
              <w:lang w:eastAsia="en-US"/>
            </w:rPr>
            <w:drawing>
              <wp:inline distT="0" distB="0" distL="0" distR="0" wp14:anchorId="1F259742" wp14:editId="00288A0F">
                <wp:extent cx="1066800" cy="514350"/>
                <wp:effectExtent l="0" t="0" r="0" b="0"/>
                <wp:docPr id="2" name="Picture 2" descr="hydroOne pl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ydroOne pl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D5E9EA" w14:textId="77777777" w:rsidR="00330A22" w:rsidRDefault="00330A22" w:rsidP="00A8433E">
          <w:pPr>
            <w:jc w:val="right"/>
          </w:pPr>
        </w:p>
        <w:p w14:paraId="2B7BAE6B" w14:textId="77777777" w:rsidR="00330A22" w:rsidRDefault="00330A22" w:rsidP="00A8433E">
          <w:pPr>
            <w:jc w:val="right"/>
          </w:pPr>
        </w:p>
        <w:p w14:paraId="42DF14D0" w14:textId="77777777" w:rsidR="00330A22" w:rsidRDefault="00330A22" w:rsidP="00A8433E">
          <w:pPr>
            <w:jc w:val="right"/>
          </w:pPr>
        </w:p>
        <w:p w14:paraId="032E5685" w14:textId="77777777" w:rsidR="00330A22" w:rsidRDefault="00330A22" w:rsidP="00A8433E">
          <w:pPr>
            <w:jc w:val="right"/>
          </w:pPr>
        </w:p>
        <w:p w14:paraId="23B9CF76" w14:textId="77777777" w:rsidR="00330A22" w:rsidRDefault="00330A22" w:rsidP="00A8433E">
          <w:pPr>
            <w:jc w:val="right"/>
          </w:pPr>
        </w:p>
        <w:p w14:paraId="2A589C9D" w14:textId="77777777" w:rsidR="00330A22" w:rsidRDefault="00330A22" w:rsidP="00A8433E">
          <w:pPr>
            <w:jc w:val="right"/>
          </w:pPr>
        </w:p>
        <w:p w14:paraId="247D0D1A" w14:textId="77777777" w:rsidR="00330A22" w:rsidRDefault="00330A22" w:rsidP="00A8433E">
          <w:pPr>
            <w:jc w:val="right"/>
          </w:pPr>
        </w:p>
        <w:p w14:paraId="6C6C5EA8" w14:textId="77777777" w:rsidR="00330A22" w:rsidRDefault="00330A22" w:rsidP="00A8433E">
          <w:pPr>
            <w:jc w:val="right"/>
          </w:pPr>
        </w:p>
        <w:p w14:paraId="1478466C" w14:textId="77777777" w:rsidR="00330A22" w:rsidRDefault="00330A22" w:rsidP="00A8433E">
          <w:pPr>
            <w:jc w:val="right"/>
          </w:pPr>
        </w:p>
        <w:p w14:paraId="65326C95" w14:textId="77777777" w:rsidR="00330A22" w:rsidRDefault="00330A22" w:rsidP="00A8433E">
          <w:pPr>
            <w:jc w:val="right"/>
          </w:pPr>
        </w:p>
        <w:p w14:paraId="5A7C77AE" w14:textId="77777777" w:rsidR="00330A22" w:rsidRDefault="00330A22" w:rsidP="00A8433E">
          <w:pPr>
            <w:jc w:val="right"/>
          </w:pPr>
        </w:p>
        <w:p w14:paraId="74082919" w14:textId="77777777" w:rsidR="00330A22" w:rsidRDefault="00330A22" w:rsidP="00A8433E">
          <w:pPr>
            <w:jc w:val="right"/>
          </w:pPr>
        </w:p>
        <w:p w14:paraId="781D8A95" w14:textId="77777777" w:rsidR="00330A22" w:rsidRDefault="00330A22" w:rsidP="00A8433E">
          <w:pPr>
            <w:jc w:val="right"/>
          </w:pPr>
        </w:p>
        <w:p w14:paraId="205A628D" w14:textId="77777777" w:rsidR="00330A22" w:rsidRDefault="00330A22" w:rsidP="00A8433E">
          <w:pPr>
            <w:jc w:val="right"/>
          </w:pPr>
        </w:p>
        <w:p w14:paraId="46838EC5" w14:textId="77777777" w:rsidR="00330A22" w:rsidRDefault="00330A22" w:rsidP="00A8433E">
          <w:pPr>
            <w:jc w:val="right"/>
          </w:pPr>
        </w:p>
        <w:p w14:paraId="4008E359" w14:textId="77777777" w:rsidR="00330A22" w:rsidRDefault="00330A22" w:rsidP="00A8433E">
          <w:pPr>
            <w:jc w:val="right"/>
          </w:pPr>
        </w:p>
        <w:p w14:paraId="3006A79F" w14:textId="77777777" w:rsidR="00330A22" w:rsidRDefault="00330A22" w:rsidP="00A8433E">
          <w:pPr>
            <w:jc w:val="right"/>
          </w:pPr>
        </w:p>
        <w:p w14:paraId="0A5953E2" w14:textId="77777777" w:rsidR="00330A22" w:rsidRDefault="00330A22" w:rsidP="00A8433E">
          <w:pPr>
            <w:jc w:val="right"/>
          </w:pPr>
        </w:p>
        <w:p w14:paraId="1FF3C5C4" w14:textId="77777777" w:rsidR="00330A22" w:rsidRDefault="00330A22" w:rsidP="00A8433E">
          <w:pPr>
            <w:jc w:val="right"/>
          </w:pPr>
        </w:p>
        <w:p w14:paraId="65F6C0AD" w14:textId="77777777" w:rsidR="00330A22" w:rsidRDefault="00330A22" w:rsidP="00A8433E">
          <w:pPr>
            <w:jc w:val="right"/>
          </w:pPr>
        </w:p>
        <w:p w14:paraId="464A89D5" w14:textId="77777777" w:rsidR="00330A22" w:rsidRDefault="00330A22" w:rsidP="00A8433E">
          <w:pPr>
            <w:jc w:val="right"/>
          </w:pPr>
        </w:p>
        <w:p w14:paraId="34969A2E" w14:textId="77777777" w:rsidR="00330A22" w:rsidRDefault="00330A22" w:rsidP="00A8433E">
          <w:pPr>
            <w:jc w:val="right"/>
          </w:pPr>
        </w:p>
        <w:p w14:paraId="10A59C79" w14:textId="77777777" w:rsidR="00330A22" w:rsidRDefault="00330A22" w:rsidP="00A8433E">
          <w:pPr>
            <w:jc w:val="right"/>
          </w:pPr>
        </w:p>
        <w:p w14:paraId="3C70858E" w14:textId="77777777" w:rsidR="00330A22" w:rsidRDefault="00330A22" w:rsidP="00A8433E">
          <w:pPr>
            <w:jc w:val="right"/>
          </w:pPr>
        </w:p>
        <w:p w14:paraId="43C069E2" w14:textId="77777777" w:rsidR="00330A22" w:rsidRDefault="00330A22" w:rsidP="00A8433E">
          <w:pPr>
            <w:jc w:val="right"/>
          </w:pPr>
        </w:p>
        <w:p w14:paraId="47AAE003" w14:textId="77777777" w:rsidR="00330A22" w:rsidRDefault="00330A22" w:rsidP="00A8433E">
          <w:pPr>
            <w:jc w:val="right"/>
          </w:pPr>
        </w:p>
        <w:p w14:paraId="0160B5ED" w14:textId="77777777" w:rsidR="00330A22" w:rsidRDefault="00330A22" w:rsidP="00A8433E">
          <w:pPr>
            <w:jc w:val="right"/>
          </w:pPr>
        </w:p>
        <w:p w14:paraId="762FE89C" w14:textId="77777777" w:rsidR="00330A22" w:rsidRDefault="00330A22" w:rsidP="00A8433E">
          <w:pPr>
            <w:jc w:val="right"/>
          </w:pPr>
        </w:p>
        <w:p w14:paraId="26FBACA0" w14:textId="77777777" w:rsidR="00330A22" w:rsidRDefault="00330A22" w:rsidP="00A8433E">
          <w:pPr>
            <w:jc w:val="right"/>
          </w:pPr>
        </w:p>
        <w:p w14:paraId="201A300C" w14:textId="77777777" w:rsidR="00330A22" w:rsidRDefault="00330A22" w:rsidP="00A8433E">
          <w:pPr>
            <w:jc w:val="right"/>
          </w:pPr>
        </w:p>
        <w:p w14:paraId="27B1FF7F" w14:textId="77777777" w:rsidR="00330A22" w:rsidRDefault="00330A22" w:rsidP="00A8433E">
          <w:pPr>
            <w:jc w:val="right"/>
          </w:pPr>
        </w:p>
        <w:p w14:paraId="72A37B62" w14:textId="77777777" w:rsidR="00330A22" w:rsidRDefault="00330A22" w:rsidP="00A8433E">
          <w:pPr>
            <w:jc w:val="right"/>
          </w:pPr>
        </w:p>
        <w:p w14:paraId="04C14D0D" w14:textId="77777777" w:rsidR="00330A22" w:rsidRDefault="00330A22" w:rsidP="00A8433E">
          <w:pPr>
            <w:jc w:val="right"/>
          </w:pPr>
        </w:p>
        <w:p w14:paraId="06B59529" w14:textId="77777777" w:rsidR="00330A22" w:rsidRDefault="00330A22" w:rsidP="00A8433E">
          <w:pPr>
            <w:jc w:val="right"/>
          </w:pPr>
        </w:p>
        <w:p w14:paraId="7F280A86" w14:textId="77777777" w:rsidR="00330A22" w:rsidRDefault="00330A22" w:rsidP="00A8433E">
          <w:pPr>
            <w:jc w:val="right"/>
          </w:pPr>
        </w:p>
        <w:p w14:paraId="3E28C592" w14:textId="77777777" w:rsidR="00330A22" w:rsidRDefault="00330A22" w:rsidP="00A8433E">
          <w:pPr>
            <w:jc w:val="right"/>
          </w:pPr>
        </w:p>
        <w:p w14:paraId="3D303480" w14:textId="77777777" w:rsidR="00330A22" w:rsidRDefault="00330A22" w:rsidP="00A8433E">
          <w:pPr>
            <w:jc w:val="right"/>
          </w:pPr>
        </w:p>
        <w:p w14:paraId="7D5AF0C2" w14:textId="77777777" w:rsidR="00330A22" w:rsidRDefault="00330A22" w:rsidP="00A8433E">
          <w:pPr>
            <w:jc w:val="right"/>
          </w:pPr>
        </w:p>
        <w:p w14:paraId="24D32FA6" w14:textId="77777777" w:rsidR="00330A22" w:rsidRDefault="00330A22" w:rsidP="00A8433E">
          <w:pPr>
            <w:jc w:val="right"/>
          </w:pPr>
        </w:p>
        <w:p w14:paraId="54D7BFCE" w14:textId="77777777" w:rsidR="00330A22" w:rsidRDefault="00330A22" w:rsidP="00A8433E">
          <w:pPr>
            <w:jc w:val="right"/>
          </w:pPr>
        </w:p>
        <w:p w14:paraId="73E62D21" w14:textId="77777777" w:rsidR="00330A22" w:rsidRDefault="00330A22" w:rsidP="00A8433E">
          <w:pPr>
            <w:jc w:val="right"/>
          </w:pPr>
        </w:p>
        <w:p w14:paraId="605E4F63" w14:textId="77777777" w:rsidR="00330A22" w:rsidRDefault="00330A22" w:rsidP="00A8433E">
          <w:pPr>
            <w:jc w:val="right"/>
          </w:pPr>
        </w:p>
        <w:p w14:paraId="1D18614F" w14:textId="77777777" w:rsidR="00330A22" w:rsidRDefault="00330A22" w:rsidP="00A8433E">
          <w:pPr>
            <w:jc w:val="right"/>
          </w:pPr>
        </w:p>
        <w:p w14:paraId="4B59CD18" w14:textId="77777777" w:rsidR="00330A22" w:rsidRDefault="00330A22" w:rsidP="00A8433E">
          <w:pPr>
            <w:jc w:val="right"/>
          </w:pPr>
        </w:p>
        <w:p w14:paraId="4F1DF0CD" w14:textId="77777777" w:rsidR="00330A22" w:rsidRDefault="00330A22" w:rsidP="00A8433E">
          <w:pPr>
            <w:jc w:val="right"/>
          </w:pPr>
        </w:p>
        <w:p w14:paraId="4AABD591" w14:textId="77777777" w:rsidR="00330A22" w:rsidRDefault="00330A22" w:rsidP="00A8433E">
          <w:pPr>
            <w:jc w:val="right"/>
          </w:pPr>
        </w:p>
        <w:p w14:paraId="3D2D0780" w14:textId="77777777" w:rsidR="00330A22" w:rsidRDefault="00330A22" w:rsidP="00A8433E">
          <w:pPr>
            <w:jc w:val="right"/>
          </w:pPr>
        </w:p>
        <w:p w14:paraId="03857B97" w14:textId="77777777" w:rsidR="00330A22" w:rsidRDefault="00330A22" w:rsidP="00A8433E">
          <w:pPr>
            <w:jc w:val="right"/>
          </w:pPr>
        </w:p>
        <w:p w14:paraId="32E30B46" w14:textId="77777777" w:rsidR="00330A22" w:rsidRDefault="00330A22" w:rsidP="00A8433E">
          <w:pPr>
            <w:jc w:val="right"/>
          </w:pPr>
        </w:p>
        <w:p w14:paraId="4B3457D8" w14:textId="77777777" w:rsidR="00330A22" w:rsidRDefault="00330A22" w:rsidP="00A8433E">
          <w:pPr>
            <w:jc w:val="right"/>
          </w:pPr>
        </w:p>
        <w:p w14:paraId="321AC406" w14:textId="77777777" w:rsidR="00330A22" w:rsidRDefault="00330A22" w:rsidP="00A8433E">
          <w:pPr>
            <w:jc w:val="right"/>
          </w:pPr>
        </w:p>
        <w:p w14:paraId="47DEE9C1" w14:textId="77777777" w:rsidR="00330A22" w:rsidRDefault="00330A22" w:rsidP="00A8433E">
          <w:pPr>
            <w:jc w:val="right"/>
          </w:pPr>
        </w:p>
        <w:p w14:paraId="4DBA6735" w14:textId="77777777" w:rsidR="00330A22" w:rsidRDefault="00330A22" w:rsidP="00A8433E">
          <w:pPr>
            <w:jc w:val="right"/>
          </w:pPr>
        </w:p>
        <w:p w14:paraId="03162AC8" w14:textId="77777777" w:rsidR="00330A22" w:rsidRDefault="00330A22" w:rsidP="00A8433E">
          <w:pPr>
            <w:jc w:val="right"/>
          </w:pPr>
        </w:p>
        <w:p w14:paraId="0473FBEC" w14:textId="77777777" w:rsidR="00330A22" w:rsidRDefault="00330A22" w:rsidP="00A8433E">
          <w:pPr>
            <w:jc w:val="right"/>
          </w:pPr>
        </w:p>
        <w:p w14:paraId="7094483A" w14:textId="77777777" w:rsidR="00330A22" w:rsidRDefault="00330A22" w:rsidP="00A8433E">
          <w:pPr>
            <w:jc w:val="right"/>
          </w:pPr>
        </w:p>
        <w:p w14:paraId="03A3D274" w14:textId="77777777" w:rsidR="00330A22" w:rsidRDefault="00330A22" w:rsidP="00A8433E">
          <w:pPr>
            <w:jc w:val="right"/>
          </w:pPr>
        </w:p>
        <w:p w14:paraId="3ECD61DD" w14:textId="77777777" w:rsidR="00330A22" w:rsidRDefault="00330A22" w:rsidP="00A8433E">
          <w:pPr>
            <w:jc w:val="right"/>
          </w:pPr>
        </w:p>
        <w:p w14:paraId="68303E30" w14:textId="77777777" w:rsidR="00330A22" w:rsidRDefault="00330A22" w:rsidP="00A8433E">
          <w:pPr>
            <w:jc w:val="right"/>
          </w:pPr>
        </w:p>
        <w:p w14:paraId="1DCEAEA7" w14:textId="77777777" w:rsidR="00330A22" w:rsidRDefault="00330A22" w:rsidP="00A8433E">
          <w:pPr>
            <w:jc w:val="right"/>
          </w:pPr>
        </w:p>
        <w:p w14:paraId="1D0EEFC6" w14:textId="77777777" w:rsidR="00330A22" w:rsidRDefault="00330A22" w:rsidP="00A8433E">
          <w:pPr>
            <w:jc w:val="right"/>
          </w:pPr>
        </w:p>
        <w:p w14:paraId="61112DC2" w14:textId="77777777" w:rsidR="00330A22" w:rsidRDefault="00330A22" w:rsidP="00A8433E">
          <w:pPr>
            <w:jc w:val="right"/>
          </w:pPr>
        </w:p>
        <w:p w14:paraId="6B155978" w14:textId="77777777" w:rsidR="00330A22" w:rsidRDefault="00330A22" w:rsidP="00A8433E">
          <w:pPr>
            <w:jc w:val="right"/>
          </w:pPr>
        </w:p>
        <w:p w14:paraId="2D16434F" w14:textId="77777777" w:rsidR="00330A22" w:rsidRDefault="00330A22" w:rsidP="00A8433E">
          <w:pPr>
            <w:jc w:val="right"/>
          </w:pPr>
        </w:p>
        <w:p w14:paraId="4A210B22" w14:textId="77777777" w:rsidR="00330A22" w:rsidRDefault="00330A22" w:rsidP="00A8433E">
          <w:pPr>
            <w:jc w:val="right"/>
          </w:pPr>
        </w:p>
        <w:p w14:paraId="70B50498" w14:textId="77777777" w:rsidR="00330A22" w:rsidRDefault="00330A22" w:rsidP="00A8433E">
          <w:pPr>
            <w:jc w:val="right"/>
          </w:pPr>
        </w:p>
        <w:p w14:paraId="6B7E34FA" w14:textId="77777777" w:rsidR="00330A22" w:rsidRDefault="00330A22" w:rsidP="00A8433E">
          <w:pPr>
            <w:jc w:val="right"/>
          </w:pPr>
        </w:p>
        <w:p w14:paraId="63C33B1A" w14:textId="77777777" w:rsidR="00330A22" w:rsidRDefault="00330A22" w:rsidP="00A8433E">
          <w:pPr>
            <w:jc w:val="right"/>
          </w:pPr>
        </w:p>
        <w:p w14:paraId="53BF3E05" w14:textId="77777777" w:rsidR="00330A22" w:rsidRDefault="00330A22" w:rsidP="00A8433E">
          <w:pPr>
            <w:jc w:val="right"/>
          </w:pPr>
        </w:p>
        <w:p w14:paraId="6ABB1D08" w14:textId="77777777" w:rsidR="00330A22" w:rsidRDefault="00330A22" w:rsidP="00A8433E">
          <w:pPr>
            <w:jc w:val="right"/>
          </w:pPr>
        </w:p>
        <w:p w14:paraId="2755A63B" w14:textId="77777777" w:rsidR="00330A22" w:rsidRDefault="00330A22" w:rsidP="00A8433E">
          <w:pPr>
            <w:jc w:val="right"/>
          </w:pPr>
        </w:p>
        <w:p w14:paraId="1BD6F59C" w14:textId="77777777" w:rsidR="00330A22" w:rsidRDefault="00330A22" w:rsidP="00A8433E">
          <w:pPr>
            <w:jc w:val="right"/>
          </w:pPr>
        </w:p>
        <w:p w14:paraId="209922C9" w14:textId="77777777" w:rsidR="00330A22" w:rsidRDefault="00330A22" w:rsidP="00A8433E">
          <w:pPr>
            <w:jc w:val="right"/>
          </w:pPr>
        </w:p>
        <w:p w14:paraId="2DD84CF1" w14:textId="77777777" w:rsidR="00330A22" w:rsidRDefault="00330A22" w:rsidP="00A8433E">
          <w:pPr>
            <w:jc w:val="right"/>
          </w:pPr>
        </w:p>
        <w:p w14:paraId="5E0C7DCF" w14:textId="77777777" w:rsidR="00330A22" w:rsidRDefault="00330A22" w:rsidP="00A8433E">
          <w:pPr>
            <w:jc w:val="right"/>
          </w:pPr>
        </w:p>
        <w:p w14:paraId="20435A40" w14:textId="77777777" w:rsidR="00330A22" w:rsidRDefault="00330A22" w:rsidP="00A8433E">
          <w:pPr>
            <w:jc w:val="right"/>
          </w:pPr>
        </w:p>
        <w:p w14:paraId="52E9F9E1" w14:textId="77777777" w:rsidR="00330A22" w:rsidRDefault="00330A22" w:rsidP="00A8433E">
          <w:pPr>
            <w:jc w:val="right"/>
          </w:pPr>
        </w:p>
        <w:p w14:paraId="75240227" w14:textId="77777777" w:rsidR="00330A22" w:rsidRDefault="00330A22" w:rsidP="00A8433E">
          <w:pPr>
            <w:jc w:val="right"/>
          </w:pPr>
        </w:p>
        <w:p w14:paraId="01739512" w14:textId="77777777" w:rsidR="00330A22" w:rsidRDefault="00330A22" w:rsidP="00A8433E">
          <w:pPr>
            <w:jc w:val="right"/>
          </w:pPr>
        </w:p>
        <w:p w14:paraId="4A2A939A" w14:textId="77777777" w:rsidR="00330A22" w:rsidRDefault="00330A22" w:rsidP="00A8433E">
          <w:pPr>
            <w:jc w:val="right"/>
          </w:pPr>
        </w:p>
        <w:p w14:paraId="5E6D6066" w14:textId="77777777" w:rsidR="00330A22" w:rsidRDefault="00330A22" w:rsidP="00A8433E">
          <w:pPr>
            <w:jc w:val="right"/>
          </w:pPr>
        </w:p>
        <w:p w14:paraId="25180C1D" w14:textId="77777777" w:rsidR="00330A22" w:rsidRDefault="00330A22" w:rsidP="00A8433E">
          <w:pPr>
            <w:jc w:val="right"/>
          </w:pPr>
        </w:p>
        <w:p w14:paraId="26956CF5" w14:textId="77777777" w:rsidR="00330A22" w:rsidRDefault="00330A22" w:rsidP="00A8433E">
          <w:pPr>
            <w:jc w:val="right"/>
          </w:pPr>
        </w:p>
        <w:p w14:paraId="4D81C43A" w14:textId="77777777" w:rsidR="00330A22" w:rsidRDefault="00330A22" w:rsidP="00A8433E">
          <w:pPr>
            <w:jc w:val="right"/>
          </w:pPr>
        </w:p>
        <w:p w14:paraId="0651BB04" w14:textId="77777777" w:rsidR="00330A22" w:rsidRDefault="00330A22" w:rsidP="00A8433E">
          <w:pPr>
            <w:jc w:val="right"/>
          </w:pPr>
        </w:p>
        <w:p w14:paraId="0880490C" w14:textId="77777777" w:rsidR="00330A22" w:rsidRDefault="00330A22" w:rsidP="00A8433E">
          <w:pPr>
            <w:jc w:val="right"/>
          </w:pPr>
        </w:p>
        <w:p w14:paraId="3C7EF480" w14:textId="77777777" w:rsidR="00330A22" w:rsidRDefault="00330A22" w:rsidP="00A8433E">
          <w:pPr>
            <w:jc w:val="right"/>
          </w:pPr>
        </w:p>
        <w:p w14:paraId="6D76B39B" w14:textId="77777777" w:rsidR="00330A22" w:rsidRDefault="00330A22" w:rsidP="00A8433E">
          <w:pPr>
            <w:jc w:val="right"/>
          </w:pPr>
        </w:p>
        <w:p w14:paraId="7DD52ABB" w14:textId="77777777" w:rsidR="00330A22" w:rsidRDefault="00330A22" w:rsidP="00A8433E">
          <w:pPr>
            <w:jc w:val="right"/>
          </w:pPr>
        </w:p>
        <w:p w14:paraId="75D537A6" w14:textId="77777777" w:rsidR="00330A22" w:rsidRDefault="00330A22" w:rsidP="00A8433E">
          <w:pPr>
            <w:jc w:val="right"/>
          </w:pPr>
        </w:p>
        <w:p w14:paraId="0FC4D4EB" w14:textId="77777777" w:rsidR="00330A22" w:rsidRDefault="00330A22" w:rsidP="00A8433E">
          <w:pPr>
            <w:jc w:val="right"/>
          </w:pPr>
        </w:p>
      </w:tc>
    </w:tr>
    <w:tr w:rsidR="00330A22" w14:paraId="5FA75BD4" w14:textId="77777777" w:rsidTr="00A8433E">
      <w:trPr>
        <w:cantSplit/>
        <w:trHeight w:hRule="exact" w:val="720"/>
      </w:trPr>
      <w:tc>
        <w:tcPr>
          <w:tcW w:w="10386" w:type="dxa"/>
          <w:gridSpan w:val="3"/>
        </w:tcPr>
        <w:p w14:paraId="7540596F" w14:textId="77777777" w:rsidR="00330A22" w:rsidRDefault="00330A22" w:rsidP="00A8433E">
          <w:pPr>
            <w:pStyle w:val="headertext"/>
            <w:framePr w:hSpace="0" w:wrap="auto" w:vAnchor="margin" w:hAnchor="text" w:yAlign="inline"/>
          </w:pPr>
        </w:p>
        <w:p w14:paraId="40B3ED30" w14:textId="77777777" w:rsidR="00330A22" w:rsidRDefault="00330A22" w:rsidP="00A8433E">
          <w:pPr>
            <w:pStyle w:val="headertext"/>
            <w:framePr w:hSpace="0" w:wrap="auto" w:vAnchor="margin" w:hAnchor="text" w:yAlign="inline"/>
          </w:pPr>
          <w:r>
            <w:t xml:space="preserve">www.HydroOne.com </w:t>
          </w:r>
        </w:p>
        <w:p w14:paraId="519F19A3" w14:textId="77777777" w:rsidR="00330A22" w:rsidRDefault="00330A22" w:rsidP="00A8433E">
          <w:pPr>
            <w:pStyle w:val="headertext"/>
            <w:framePr w:hSpace="0" w:wrap="auto" w:vAnchor="margin" w:hAnchor="text" w:yAlign="inline"/>
            <w:rPr>
              <w:sz w:val="72"/>
            </w:rPr>
          </w:pPr>
        </w:p>
      </w:tc>
    </w:tr>
  </w:tbl>
  <w:p w14:paraId="327AB726" w14:textId="77777777" w:rsidR="00330A22" w:rsidRDefault="00330A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646"/>
      <w:gridCol w:w="3060"/>
      <w:gridCol w:w="4680"/>
    </w:tblGrid>
    <w:tr w:rsidR="00330A22" w14:paraId="47FF0270" w14:textId="77777777">
      <w:trPr>
        <w:trHeight w:hRule="exact" w:val="1080"/>
      </w:trPr>
      <w:tc>
        <w:tcPr>
          <w:tcW w:w="2646" w:type="dxa"/>
        </w:tcPr>
        <w:p w14:paraId="3BE405C9" w14:textId="77777777" w:rsidR="00330A22" w:rsidRPr="0045600E" w:rsidRDefault="00330A22">
          <w:pPr>
            <w:pStyle w:val="headertextbold"/>
            <w:rPr>
              <w:sz w:val="16"/>
              <w:szCs w:val="16"/>
            </w:rPr>
          </w:pPr>
          <w:r w:rsidRPr="0045600E">
            <w:rPr>
              <w:sz w:val="16"/>
              <w:szCs w:val="16"/>
            </w:rPr>
            <w:t>Hydro One Networks Inc.</w:t>
          </w:r>
        </w:p>
        <w:p w14:paraId="35BEC7D6" w14:textId="77777777" w:rsidR="00330A22" w:rsidRPr="0045600E" w:rsidRDefault="00330A22">
          <w:pPr>
            <w:pStyle w:val="headertext"/>
            <w:framePr w:hSpace="0" w:wrap="auto" w:vAnchor="margin" w:hAnchor="text" w:yAlign="inline"/>
            <w:rPr>
              <w:b/>
              <w:szCs w:val="16"/>
            </w:rPr>
          </w:pPr>
          <w:r>
            <w:rPr>
              <w:b/>
              <w:szCs w:val="16"/>
            </w:rPr>
            <w:t>Forestry Services</w:t>
          </w:r>
        </w:p>
        <w:p w14:paraId="73053215" w14:textId="77777777" w:rsidR="00330A22" w:rsidRDefault="00330A22" w:rsidP="008368C6">
          <w:pPr>
            <w:pStyle w:val="headertext"/>
            <w:framePr w:hSpace="0" w:wrap="auto" w:vAnchor="margin" w:hAnchor="text" w:yAlign="inline"/>
          </w:pPr>
        </w:p>
      </w:tc>
      <w:tc>
        <w:tcPr>
          <w:tcW w:w="3060" w:type="dxa"/>
        </w:tcPr>
        <w:p w14:paraId="295F4B90" w14:textId="77777777" w:rsidR="00330A22" w:rsidRDefault="00330A22">
          <w:pPr>
            <w:pStyle w:val="headertext"/>
            <w:framePr w:hSpace="0" w:wrap="auto" w:vAnchor="margin" w:hAnchor="text" w:yAlign="inline"/>
          </w:pPr>
        </w:p>
        <w:p w14:paraId="47E2976C" w14:textId="77777777" w:rsidR="00330A22" w:rsidRDefault="00330A22">
          <w:pPr>
            <w:pStyle w:val="headertext"/>
            <w:framePr w:hSpace="0" w:wrap="auto" w:vAnchor="margin" w:hAnchor="text" w:yAlign="inline"/>
          </w:pPr>
        </w:p>
        <w:p w14:paraId="5AD7E858" w14:textId="77777777" w:rsidR="00330A22" w:rsidRDefault="00330A22" w:rsidP="0045600E">
          <w:pPr>
            <w:pStyle w:val="headertext"/>
            <w:framePr w:hSpace="0" w:wrap="auto" w:vAnchor="margin" w:hAnchor="text" w:yAlign="inline"/>
          </w:pPr>
        </w:p>
      </w:tc>
      <w:tc>
        <w:tcPr>
          <w:tcW w:w="4680" w:type="dxa"/>
        </w:tcPr>
        <w:p w14:paraId="27F95734" w14:textId="77777777" w:rsidR="00330A22" w:rsidRDefault="00330A22">
          <w:pPr>
            <w:jc w:val="right"/>
          </w:pPr>
        </w:p>
        <w:p w14:paraId="23933A90" w14:textId="77777777" w:rsidR="00330A22" w:rsidRDefault="00404068">
          <w:pPr>
            <w:jc w:val="right"/>
          </w:pPr>
          <w:r>
            <w:rPr>
              <w:noProof/>
              <w:lang w:eastAsia="en-US"/>
            </w:rPr>
            <w:drawing>
              <wp:inline distT="0" distB="0" distL="0" distR="0" wp14:anchorId="2E451514" wp14:editId="2B465984">
                <wp:extent cx="1066800" cy="514350"/>
                <wp:effectExtent l="0" t="0" r="0" b="0"/>
                <wp:docPr id="1" name="Picture 1" descr="hydroOne pl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ydroOne pl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23A6387" w14:textId="77777777" w:rsidR="00330A22" w:rsidRDefault="00330A22">
          <w:pPr>
            <w:jc w:val="right"/>
          </w:pPr>
        </w:p>
        <w:p w14:paraId="75091B3D" w14:textId="77777777" w:rsidR="00330A22" w:rsidRDefault="00330A22">
          <w:pPr>
            <w:jc w:val="right"/>
          </w:pPr>
        </w:p>
        <w:p w14:paraId="7966F442" w14:textId="77777777" w:rsidR="00330A22" w:rsidRDefault="00330A22">
          <w:pPr>
            <w:jc w:val="right"/>
          </w:pPr>
        </w:p>
        <w:p w14:paraId="7DB586FA" w14:textId="77777777" w:rsidR="00330A22" w:rsidRDefault="00330A22">
          <w:pPr>
            <w:jc w:val="right"/>
          </w:pPr>
        </w:p>
        <w:p w14:paraId="38082087" w14:textId="77777777" w:rsidR="00330A22" w:rsidRDefault="00330A22">
          <w:pPr>
            <w:jc w:val="right"/>
          </w:pPr>
        </w:p>
        <w:p w14:paraId="2AD4B0B0" w14:textId="77777777" w:rsidR="00330A22" w:rsidRDefault="00330A22">
          <w:pPr>
            <w:jc w:val="right"/>
          </w:pPr>
        </w:p>
        <w:p w14:paraId="3C8B1B04" w14:textId="77777777" w:rsidR="00330A22" w:rsidRDefault="00330A22">
          <w:pPr>
            <w:jc w:val="right"/>
          </w:pPr>
        </w:p>
        <w:p w14:paraId="3F984271" w14:textId="77777777" w:rsidR="00330A22" w:rsidRDefault="00330A22">
          <w:pPr>
            <w:jc w:val="right"/>
          </w:pPr>
        </w:p>
        <w:p w14:paraId="4F39C8A9" w14:textId="77777777" w:rsidR="00330A22" w:rsidRDefault="00330A22">
          <w:pPr>
            <w:jc w:val="right"/>
          </w:pPr>
        </w:p>
        <w:p w14:paraId="76D3CC8A" w14:textId="77777777" w:rsidR="00330A22" w:rsidRDefault="00330A22">
          <w:pPr>
            <w:jc w:val="right"/>
          </w:pPr>
        </w:p>
        <w:p w14:paraId="365ABF79" w14:textId="77777777" w:rsidR="00330A22" w:rsidRDefault="00330A22">
          <w:pPr>
            <w:jc w:val="right"/>
          </w:pPr>
        </w:p>
        <w:p w14:paraId="527049AA" w14:textId="77777777" w:rsidR="00330A22" w:rsidRDefault="00330A22">
          <w:pPr>
            <w:jc w:val="right"/>
          </w:pPr>
        </w:p>
        <w:p w14:paraId="38C6EE40" w14:textId="77777777" w:rsidR="00330A22" w:rsidRDefault="00330A22">
          <w:pPr>
            <w:jc w:val="right"/>
          </w:pPr>
        </w:p>
        <w:p w14:paraId="42AEF1E1" w14:textId="77777777" w:rsidR="00330A22" w:rsidRDefault="00330A22">
          <w:pPr>
            <w:jc w:val="right"/>
          </w:pPr>
        </w:p>
        <w:p w14:paraId="4C821C67" w14:textId="77777777" w:rsidR="00330A22" w:rsidRDefault="00330A22">
          <w:pPr>
            <w:jc w:val="right"/>
          </w:pPr>
        </w:p>
        <w:p w14:paraId="36888930" w14:textId="77777777" w:rsidR="00330A22" w:rsidRDefault="00330A22">
          <w:pPr>
            <w:jc w:val="right"/>
          </w:pPr>
        </w:p>
        <w:p w14:paraId="2F03D440" w14:textId="77777777" w:rsidR="00330A22" w:rsidRDefault="00330A22">
          <w:pPr>
            <w:jc w:val="right"/>
          </w:pPr>
        </w:p>
        <w:p w14:paraId="40F25E9C" w14:textId="77777777" w:rsidR="00330A22" w:rsidRDefault="00330A22">
          <w:pPr>
            <w:jc w:val="right"/>
          </w:pPr>
        </w:p>
        <w:p w14:paraId="2D246BD4" w14:textId="77777777" w:rsidR="00330A22" w:rsidRDefault="00330A22">
          <w:pPr>
            <w:jc w:val="right"/>
          </w:pPr>
        </w:p>
        <w:p w14:paraId="69495FBB" w14:textId="77777777" w:rsidR="00330A22" w:rsidRDefault="00330A22">
          <w:pPr>
            <w:jc w:val="right"/>
          </w:pPr>
        </w:p>
        <w:p w14:paraId="3EEA8038" w14:textId="77777777" w:rsidR="00330A22" w:rsidRDefault="00330A22">
          <w:pPr>
            <w:jc w:val="right"/>
          </w:pPr>
        </w:p>
        <w:p w14:paraId="4545C4C7" w14:textId="77777777" w:rsidR="00330A22" w:rsidRDefault="00330A22">
          <w:pPr>
            <w:jc w:val="right"/>
          </w:pPr>
        </w:p>
        <w:p w14:paraId="209AD75E" w14:textId="77777777" w:rsidR="00330A22" w:rsidRDefault="00330A22">
          <w:pPr>
            <w:jc w:val="right"/>
          </w:pPr>
        </w:p>
        <w:p w14:paraId="6F44F927" w14:textId="77777777" w:rsidR="00330A22" w:rsidRDefault="00330A22">
          <w:pPr>
            <w:jc w:val="right"/>
          </w:pPr>
        </w:p>
        <w:p w14:paraId="44173C5D" w14:textId="77777777" w:rsidR="00330A22" w:rsidRDefault="00330A22">
          <w:pPr>
            <w:jc w:val="right"/>
          </w:pPr>
        </w:p>
        <w:p w14:paraId="4A73848A" w14:textId="77777777" w:rsidR="00330A22" w:rsidRDefault="00330A22">
          <w:pPr>
            <w:jc w:val="right"/>
          </w:pPr>
        </w:p>
        <w:p w14:paraId="4CB08A48" w14:textId="77777777" w:rsidR="00330A22" w:rsidRDefault="00330A22">
          <w:pPr>
            <w:jc w:val="right"/>
          </w:pPr>
        </w:p>
        <w:p w14:paraId="2BB5D86E" w14:textId="77777777" w:rsidR="00330A22" w:rsidRDefault="00330A22">
          <w:pPr>
            <w:jc w:val="right"/>
          </w:pPr>
        </w:p>
        <w:p w14:paraId="7A3CB97E" w14:textId="77777777" w:rsidR="00330A22" w:rsidRDefault="00330A22">
          <w:pPr>
            <w:jc w:val="right"/>
          </w:pPr>
        </w:p>
        <w:p w14:paraId="06A50632" w14:textId="77777777" w:rsidR="00330A22" w:rsidRDefault="00330A22">
          <w:pPr>
            <w:jc w:val="right"/>
          </w:pPr>
        </w:p>
        <w:p w14:paraId="03EB638A" w14:textId="77777777" w:rsidR="00330A22" w:rsidRDefault="00330A22">
          <w:pPr>
            <w:jc w:val="right"/>
          </w:pPr>
        </w:p>
        <w:p w14:paraId="78566186" w14:textId="77777777" w:rsidR="00330A22" w:rsidRDefault="00330A22">
          <w:pPr>
            <w:jc w:val="right"/>
          </w:pPr>
        </w:p>
        <w:p w14:paraId="24E83AF5" w14:textId="77777777" w:rsidR="00330A22" w:rsidRDefault="00330A22">
          <w:pPr>
            <w:jc w:val="right"/>
          </w:pPr>
        </w:p>
        <w:p w14:paraId="7C2A846B" w14:textId="77777777" w:rsidR="00330A22" w:rsidRDefault="00330A22">
          <w:pPr>
            <w:jc w:val="right"/>
          </w:pPr>
        </w:p>
        <w:p w14:paraId="0626FEA7" w14:textId="77777777" w:rsidR="00330A22" w:rsidRDefault="00330A22">
          <w:pPr>
            <w:jc w:val="right"/>
          </w:pPr>
        </w:p>
        <w:p w14:paraId="2103F0DC" w14:textId="77777777" w:rsidR="00330A22" w:rsidRDefault="00330A22">
          <w:pPr>
            <w:jc w:val="right"/>
          </w:pPr>
        </w:p>
        <w:p w14:paraId="2F3BF77F" w14:textId="77777777" w:rsidR="00330A22" w:rsidRDefault="00330A22">
          <w:pPr>
            <w:jc w:val="right"/>
          </w:pPr>
        </w:p>
        <w:p w14:paraId="2A92993B" w14:textId="77777777" w:rsidR="00330A22" w:rsidRDefault="00330A22">
          <w:pPr>
            <w:jc w:val="right"/>
          </w:pPr>
        </w:p>
        <w:p w14:paraId="550D3AF5" w14:textId="77777777" w:rsidR="00330A22" w:rsidRDefault="00330A22">
          <w:pPr>
            <w:jc w:val="right"/>
          </w:pPr>
        </w:p>
        <w:p w14:paraId="779BB0A0" w14:textId="77777777" w:rsidR="00330A22" w:rsidRDefault="00330A22">
          <w:pPr>
            <w:jc w:val="right"/>
          </w:pPr>
        </w:p>
        <w:p w14:paraId="2AD3F259" w14:textId="77777777" w:rsidR="00330A22" w:rsidRDefault="00330A22">
          <w:pPr>
            <w:jc w:val="right"/>
          </w:pPr>
        </w:p>
        <w:p w14:paraId="2004FC5A" w14:textId="77777777" w:rsidR="00330A22" w:rsidRDefault="00330A22">
          <w:pPr>
            <w:jc w:val="right"/>
          </w:pPr>
        </w:p>
        <w:p w14:paraId="7A51CF20" w14:textId="77777777" w:rsidR="00330A22" w:rsidRDefault="00330A22">
          <w:pPr>
            <w:jc w:val="right"/>
          </w:pPr>
        </w:p>
        <w:p w14:paraId="2F83F4F0" w14:textId="77777777" w:rsidR="00330A22" w:rsidRDefault="00330A22">
          <w:pPr>
            <w:jc w:val="right"/>
          </w:pPr>
        </w:p>
        <w:p w14:paraId="74586DD5" w14:textId="77777777" w:rsidR="00330A22" w:rsidRDefault="00330A22">
          <w:pPr>
            <w:jc w:val="right"/>
          </w:pPr>
        </w:p>
        <w:p w14:paraId="7F7A6BA0" w14:textId="77777777" w:rsidR="00330A22" w:rsidRDefault="00330A22">
          <w:pPr>
            <w:jc w:val="right"/>
          </w:pPr>
        </w:p>
        <w:p w14:paraId="167FE4DE" w14:textId="77777777" w:rsidR="00330A22" w:rsidRDefault="00330A22">
          <w:pPr>
            <w:jc w:val="right"/>
          </w:pPr>
        </w:p>
        <w:p w14:paraId="437BE959" w14:textId="77777777" w:rsidR="00330A22" w:rsidRDefault="00330A22">
          <w:pPr>
            <w:jc w:val="right"/>
          </w:pPr>
        </w:p>
        <w:p w14:paraId="03B3C6DD" w14:textId="77777777" w:rsidR="00330A22" w:rsidRDefault="00330A22">
          <w:pPr>
            <w:jc w:val="right"/>
          </w:pPr>
        </w:p>
        <w:p w14:paraId="22E0C35C" w14:textId="77777777" w:rsidR="00330A22" w:rsidRDefault="00330A22">
          <w:pPr>
            <w:jc w:val="right"/>
          </w:pPr>
        </w:p>
        <w:p w14:paraId="23B3674E" w14:textId="77777777" w:rsidR="00330A22" w:rsidRDefault="00330A22">
          <w:pPr>
            <w:jc w:val="right"/>
          </w:pPr>
        </w:p>
        <w:p w14:paraId="348EEEBB" w14:textId="77777777" w:rsidR="00330A22" w:rsidRDefault="00330A22">
          <w:pPr>
            <w:jc w:val="right"/>
          </w:pPr>
        </w:p>
        <w:p w14:paraId="6A695C24" w14:textId="77777777" w:rsidR="00330A22" w:rsidRDefault="00330A22">
          <w:pPr>
            <w:jc w:val="right"/>
          </w:pPr>
        </w:p>
        <w:p w14:paraId="6700B39B" w14:textId="77777777" w:rsidR="00330A22" w:rsidRDefault="00330A22">
          <w:pPr>
            <w:jc w:val="right"/>
          </w:pPr>
        </w:p>
        <w:p w14:paraId="20F73C0B" w14:textId="77777777" w:rsidR="00330A22" w:rsidRDefault="00330A22">
          <w:pPr>
            <w:jc w:val="right"/>
          </w:pPr>
        </w:p>
        <w:p w14:paraId="47C739B4" w14:textId="77777777" w:rsidR="00330A22" w:rsidRDefault="00330A22">
          <w:pPr>
            <w:jc w:val="right"/>
          </w:pPr>
        </w:p>
        <w:p w14:paraId="40FD81B6" w14:textId="77777777" w:rsidR="00330A22" w:rsidRDefault="00330A22">
          <w:pPr>
            <w:jc w:val="right"/>
          </w:pPr>
        </w:p>
        <w:p w14:paraId="5865FC5B" w14:textId="77777777" w:rsidR="00330A22" w:rsidRDefault="00330A22">
          <w:pPr>
            <w:jc w:val="right"/>
          </w:pPr>
        </w:p>
        <w:p w14:paraId="5B8F15B6" w14:textId="77777777" w:rsidR="00330A22" w:rsidRDefault="00330A22">
          <w:pPr>
            <w:jc w:val="right"/>
          </w:pPr>
        </w:p>
        <w:p w14:paraId="1B40BB1D" w14:textId="77777777" w:rsidR="00330A22" w:rsidRDefault="00330A22">
          <w:pPr>
            <w:jc w:val="right"/>
          </w:pPr>
        </w:p>
        <w:p w14:paraId="1D5712C4" w14:textId="77777777" w:rsidR="00330A22" w:rsidRDefault="00330A22">
          <w:pPr>
            <w:jc w:val="right"/>
          </w:pPr>
        </w:p>
        <w:p w14:paraId="3077AAC4" w14:textId="77777777" w:rsidR="00330A22" w:rsidRDefault="00330A22">
          <w:pPr>
            <w:jc w:val="right"/>
          </w:pPr>
        </w:p>
        <w:p w14:paraId="79DEF891" w14:textId="77777777" w:rsidR="00330A22" w:rsidRDefault="00330A22">
          <w:pPr>
            <w:jc w:val="right"/>
          </w:pPr>
        </w:p>
        <w:p w14:paraId="79F2CAEF" w14:textId="77777777" w:rsidR="00330A22" w:rsidRDefault="00330A22">
          <w:pPr>
            <w:jc w:val="right"/>
          </w:pPr>
        </w:p>
        <w:p w14:paraId="72602131" w14:textId="77777777" w:rsidR="00330A22" w:rsidRDefault="00330A22">
          <w:pPr>
            <w:jc w:val="right"/>
          </w:pPr>
        </w:p>
        <w:p w14:paraId="6CE64411" w14:textId="77777777" w:rsidR="00330A22" w:rsidRDefault="00330A22">
          <w:pPr>
            <w:jc w:val="right"/>
          </w:pPr>
        </w:p>
        <w:p w14:paraId="58CE3656" w14:textId="77777777" w:rsidR="00330A22" w:rsidRDefault="00330A22">
          <w:pPr>
            <w:jc w:val="right"/>
          </w:pPr>
        </w:p>
        <w:p w14:paraId="7A076C50" w14:textId="77777777" w:rsidR="00330A22" w:rsidRDefault="00330A22">
          <w:pPr>
            <w:jc w:val="right"/>
          </w:pPr>
        </w:p>
        <w:p w14:paraId="09D3288F" w14:textId="77777777" w:rsidR="00330A22" w:rsidRDefault="00330A22">
          <w:pPr>
            <w:jc w:val="right"/>
          </w:pPr>
        </w:p>
        <w:p w14:paraId="04C7B438" w14:textId="77777777" w:rsidR="00330A22" w:rsidRDefault="00330A22">
          <w:pPr>
            <w:jc w:val="right"/>
          </w:pPr>
        </w:p>
        <w:p w14:paraId="7C5979A5" w14:textId="77777777" w:rsidR="00330A22" w:rsidRDefault="00330A22">
          <w:pPr>
            <w:jc w:val="right"/>
          </w:pPr>
        </w:p>
        <w:p w14:paraId="0F9C9CB7" w14:textId="77777777" w:rsidR="00330A22" w:rsidRDefault="00330A22">
          <w:pPr>
            <w:jc w:val="right"/>
          </w:pPr>
        </w:p>
        <w:p w14:paraId="0634D002" w14:textId="77777777" w:rsidR="00330A22" w:rsidRDefault="00330A22">
          <w:pPr>
            <w:jc w:val="right"/>
          </w:pPr>
        </w:p>
        <w:p w14:paraId="331C80B1" w14:textId="77777777" w:rsidR="00330A22" w:rsidRDefault="00330A22">
          <w:pPr>
            <w:jc w:val="right"/>
          </w:pPr>
        </w:p>
        <w:p w14:paraId="6781E755" w14:textId="77777777" w:rsidR="00330A22" w:rsidRDefault="00330A22">
          <w:pPr>
            <w:jc w:val="right"/>
          </w:pPr>
        </w:p>
        <w:p w14:paraId="7D948A55" w14:textId="77777777" w:rsidR="00330A22" w:rsidRDefault="00330A22">
          <w:pPr>
            <w:jc w:val="right"/>
          </w:pPr>
        </w:p>
        <w:p w14:paraId="468BD2A5" w14:textId="77777777" w:rsidR="00330A22" w:rsidRDefault="00330A22">
          <w:pPr>
            <w:jc w:val="right"/>
          </w:pPr>
        </w:p>
        <w:p w14:paraId="7D1CCFD7" w14:textId="77777777" w:rsidR="00330A22" w:rsidRDefault="00330A22">
          <w:pPr>
            <w:jc w:val="right"/>
          </w:pPr>
        </w:p>
        <w:p w14:paraId="555E6B62" w14:textId="77777777" w:rsidR="00330A22" w:rsidRDefault="00330A22">
          <w:pPr>
            <w:jc w:val="right"/>
          </w:pPr>
        </w:p>
        <w:p w14:paraId="224A673E" w14:textId="77777777" w:rsidR="00330A22" w:rsidRDefault="00330A22">
          <w:pPr>
            <w:jc w:val="right"/>
          </w:pPr>
        </w:p>
        <w:p w14:paraId="1B678ACB" w14:textId="77777777" w:rsidR="00330A22" w:rsidRDefault="00330A22">
          <w:pPr>
            <w:jc w:val="right"/>
          </w:pPr>
        </w:p>
        <w:p w14:paraId="6E445C58" w14:textId="77777777" w:rsidR="00330A22" w:rsidRDefault="00330A22">
          <w:pPr>
            <w:jc w:val="right"/>
          </w:pPr>
        </w:p>
        <w:p w14:paraId="4F978A90" w14:textId="77777777" w:rsidR="00330A22" w:rsidRDefault="00330A22">
          <w:pPr>
            <w:jc w:val="right"/>
          </w:pPr>
        </w:p>
        <w:p w14:paraId="03AB940D" w14:textId="77777777" w:rsidR="00330A22" w:rsidRDefault="00330A22">
          <w:pPr>
            <w:jc w:val="right"/>
          </w:pPr>
        </w:p>
        <w:p w14:paraId="685B731D" w14:textId="77777777" w:rsidR="00330A22" w:rsidRDefault="00330A22">
          <w:pPr>
            <w:jc w:val="right"/>
          </w:pPr>
        </w:p>
        <w:p w14:paraId="175C08D0" w14:textId="77777777" w:rsidR="00330A22" w:rsidRDefault="00330A22">
          <w:pPr>
            <w:jc w:val="right"/>
          </w:pPr>
        </w:p>
        <w:p w14:paraId="40CACEE8" w14:textId="77777777" w:rsidR="00330A22" w:rsidRDefault="00330A22">
          <w:pPr>
            <w:jc w:val="right"/>
          </w:pPr>
        </w:p>
        <w:p w14:paraId="3F706EBA" w14:textId="77777777" w:rsidR="00330A22" w:rsidRDefault="00330A22">
          <w:pPr>
            <w:jc w:val="right"/>
          </w:pPr>
        </w:p>
        <w:p w14:paraId="5754A43E" w14:textId="77777777" w:rsidR="00330A22" w:rsidRDefault="00330A22">
          <w:pPr>
            <w:jc w:val="right"/>
          </w:pPr>
        </w:p>
        <w:p w14:paraId="652DD415" w14:textId="77777777" w:rsidR="00330A22" w:rsidRDefault="00330A22">
          <w:pPr>
            <w:jc w:val="right"/>
          </w:pPr>
        </w:p>
        <w:p w14:paraId="2A2E299C" w14:textId="77777777" w:rsidR="00330A22" w:rsidRDefault="00330A22">
          <w:pPr>
            <w:jc w:val="right"/>
          </w:pPr>
        </w:p>
      </w:tc>
    </w:tr>
    <w:tr w:rsidR="00330A22" w14:paraId="2C16A27D" w14:textId="77777777">
      <w:trPr>
        <w:cantSplit/>
        <w:trHeight w:hRule="exact" w:val="720"/>
      </w:trPr>
      <w:tc>
        <w:tcPr>
          <w:tcW w:w="10386" w:type="dxa"/>
          <w:gridSpan w:val="3"/>
        </w:tcPr>
        <w:p w14:paraId="1D0D6871" w14:textId="77777777" w:rsidR="00330A22" w:rsidRDefault="00330A22" w:rsidP="0045600E">
          <w:pPr>
            <w:pStyle w:val="headertext"/>
            <w:framePr w:hSpace="0" w:wrap="auto" w:vAnchor="margin" w:hAnchor="text" w:yAlign="inline"/>
          </w:pPr>
          <w:r>
            <w:t xml:space="preserve">www.HydroOne.com </w:t>
          </w:r>
        </w:p>
        <w:p w14:paraId="266C8427" w14:textId="77777777" w:rsidR="00330A22" w:rsidRDefault="00330A22" w:rsidP="00BE4C1E">
          <w:pPr>
            <w:pStyle w:val="headertext"/>
            <w:framePr w:hSpace="0" w:wrap="auto" w:vAnchor="margin" w:hAnchor="text" w:yAlign="inline"/>
            <w:rPr>
              <w:sz w:val="72"/>
            </w:rPr>
          </w:pPr>
        </w:p>
      </w:tc>
    </w:tr>
  </w:tbl>
  <w:p w14:paraId="7B645279" w14:textId="77777777" w:rsidR="00330A22" w:rsidRDefault="00330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2BAA"/>
    <w:multiLevelType w:val="hybridMultilevel"/>
    <w:tmpl w:val="86563B3A"/>
    <w:lvl w:ilvl="0" w:tplc="65224F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3D53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302FB5"/>
    <w:multiLevelType w:val="hybridMultilevel"/>
    <w:tmpl w:val="F540313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87DD4"/>
    <w:multiLevelType w:val="singleLevel"/>
    <w:tmpl w:val="E154D38C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Lucida Sans Unicode" w:hint="default"/>
        <w:b/>
        <w:i w:val="0"/>
        <w:sz w:val="24"/>
      </w:rPr>
    </w:lvl>
  </w:abstractNum>
  <w:abstractNum w:abstractNumId="4" w15:restartNumberingAfterBreak="0">
    <w:nsid w:val="27232B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88A502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A6E405E"/>
    <w:multiLevelType w:val="hybridMultilevel"/>
    <w:tmpl w:val="4A26FDE8"/>
    <w:lvl w:ilvl="0" w:tplc="65224F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6D299F"/>
    <w:multiLevelType w:val="hybridMultilevel"/>
    <w:tmpl w:val="CC0EBCF2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C85B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F90F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C503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5374661">
    <w:abstractNumId w:val="3"/>
  </w:num>
  <w:num w:numId="2" w16cid:durableId="818883007">
    <w:abstractNumId w:val="5"/>
  </w:num>
  <w:num w:numId="3" w16cid:durableId="972520476">
    <w:abstractNumId w:val="8"/>
  </w:num>
  <w:num w:numId="4" w16cid:durableId="741607409">
    <w:abstractNumId w:val="10"/>
  </w:num>
  <w:num w:numId="5" w16cid:durableId="818570468">
    <w:abstractNumId w:val="9"/>
  </w:num>
  <w:num w:numId="6" w16cid:durableId="1901473805">
    <w:abstractNumId w:val="4"/>
  </w:num>
  <w:num w:numId="7" w16cid:durableId="1628774215">
    <w:abstractNumId w:val="7"/>
  </w:num>
  <w:num w:numId="8" w16cid:durableId="453138243">
    <w:abstractNumId w:val="2"/>
  </w:num>
  <w:num w:numId="9" w16cid:durableId="2018263466">
    <w:abstractNumId w:val="0"/>
  </w:num>
  <w:num w:numId="10" w16cid:durableId="1944222013">
    <w:abstractNumId w:val="6"/>
  </w:num>
  <w:num w:numId="11" w16cid:durableId="531303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4A"/>
    <w:rsid w:val="000028E4"/>
    <w:rsid w:val="00003AA6"/>
    <w:rsid w:val="00003B58"/>
    <w:rsid w:val="00011196"/>
    <w:rsid w:val="00012144"/>
    <w:rsid w:val="00012519"/>
    <w:rsid w:val="00015BA5"/>
    <w:rsid w:val="00022D79"/>
    <w:rsid w:val="00024465"/>
    <w:rsid w:val="00027F3B"/>
    <w:rsid w:val="000366F6"/>
    <w:rsid w:val="00046730"/>
    <w:rsid w:val="00053033"/>
    <w:rsid w:val="0005649F"/>
    <w:rsid w:val="00080171"/>
    <w:rsid w:val="000822E3"/>
    <w:rsid w:val="00086A4B"/>
    <w:rsid w:val="00087ADD"/>
    <w:rsid w:val="00094A86"/>
    <w:rsid w:val="00097836"/>
    <w:rsid w:val="000A6747"/>
    <w:rsid w:val="000A7F5F"/>
    <w:rsid w:val="000C16C4"/>
    <w:rsid w:val="000E371B"/>
    <w:rsid w:val="000F0132"/>
    <w:rsid w:val="000F4FA1"/>
    <w:rsid w:val="000F6B4F"/>
    <w:rsid w:val="00102814"/>
    <w:rsid w:val="001061BA"/>
    <w:rsid w:val="00106EE5"/>
    <w:rsid w:val="00123C34"/>
    <w:rsid w:val="001276E2"/>
    <w:rsid w:val="00150511"/>
    <w:rsid w:val="00150777"/>
    <w:rsid w:val="0015325A"/>
    <w:rsid w:val="00155F2A"/>
    <w:rsid w:val="00156A64"/>
    <w:rsid w:val="00164D95"/>
    <w:rsid w:val="001726F9"/>
    <w:rsid w:val="001866C6"/>
    <w:rsid w:val="00190BB6"/>
    <w:rsid w:val="001913F2"/>
    <w:rsid w:val="00191FDD"/>
    <w:rsid w:val="001B4225"/>
    <w:rsid w:val="001B6FC2"/>
    <w:rsid w:val="001C349E"/>
    <w:rsid w:val="001D5462"/>
    <w:rsid w:val="001E2BAB"/>
    <w:rsid w:val="001E31F6"/>
    <w:rsid w:val="001F4135"/>
    <w:rsid w:val="00200206"/>
    <w:rsid w:val="00210199"/>
    <w:rsid w:val="0021778E"/>
    <w:rsid w:val="00222C4B"/>
    <w:rsid w:val="00235FF1"/>
    <w:rsid w:val="00244651"/>
    <w:rsid w:val="0024599C"/>
    <w:rsid w:val="00256409"/>
    <w:rsid w:val="002571A8"/>
    <w:rsid w:val="00260E33"/>
    <w:rsid w:val="0027426F"/>
    <w:rsid w:val="002749FA"/>
    <w:rsid w:val="00274C5B"/>
    <w:rsid w:val="002845FA"/>
    <w:rsid w:val="00292629"/>
    <w:rsid w:val="00293512"/>
    <w:rsid w:val="00293600"/>
    <w:rsid w:val="002974ED"/>
    <w:rsid w:val="002A3746"/>
    <w:rsid w:val="002A6899"/>
    <w:rsid w:val="002B233E"/>
    <w:rsid w:val="002B6E73"/>
    <w:rsid w:val="002C05FF"/>
    <w:rsid w:val="002C2FE3"/>
    <w:rsid w:val="002C30CE"/>
    <w:rsid w:val="002D2A47"/>
    <w:rsid w:val="002D439E"/>
    <w:rsid w:val="002E637B"/>
    <w:rsid w:val="002E6F90"/>
    <w:rsid w:val="002F074A"/>
    <w:rsid w:val="00312777"/>
    <w:rsid w:val="003149FD"/>
    <w:rsid w:val="00324246"/>
    <w:rsid w:val="00330A22"/>
    <w:rsid w:val="00344857"/>
    <w:rsid w:val="00353F4A"/>
    <w:rsid w:val="00354CCF"/>
    <w:rsid w:val="00382ECF"/>
    <w:rsid w:val="0039581B"/>
    <w:rsid w:val="00397DE5"/>
    <w:rsid w:val="003A3425"/>
    <w:rsid w:val="003B11EE"/>
    <w:rsid w:val="003B428B"/>
    <w:rsid w:val="003B590C"/>
    <w:rsid w:val="003E2141"/>
    <w:rsid w:val="003E5605"/>
    <w:rsid w:val="003E6425"/>
    <w:rsid w:val="003F0E29"/>
    <w:rsid w:val="003F336B"/>
    <w:rsid w:val="003F78A5"/>
    <w:rsid w:val="004009C1"/>
    <w:rsid w:val="00404068"/>
    <w:rsid w:val="00413279"/>
    <w:rsid w:val="004157DB"/>
    <w:rsid w:val="00455535"/>
    <w:rsid w:val="0045600E"/>
    <w:rsid w:val="004848F0"/>
    <w:rsid w:val="004856F8"/>
    <w:rsid w:val="00490075"/>
    <w:rsid w:val="004969E0"/>
    <w:rsid w:val="004A0059"/>
    <w:rsid w:val="004A3A5F"/>
    <w:rsid w:val="004A3B87"/>
    <w:rsid w:val="004B217A"/>
    <w:rsid w:val="004B394B"/>
    <w:rsid w:val="004B77D2"/>
    <w:rsid w:val="004C1F16"/>
    <w:rsid w:val="004D1BB3"/>
    <w:rsid w:val="004D484E"/>
    <w:rsid w:val="004E3A7F"/>
    <w:rsid w:val="005203AB"/>
    <w:rsid w:val="005248BF"/>
    <w:rsid w:val="0054698C"/>
    <w:rsid w:val="0055223C"/>
    <w:rsid w:val="00554832"/>
    <w:rsid w:val="00554B0F"/>
    <w:rsid w:val="0055731F"/>
    <w:rsid w:val="0056517A"/>
    <w:rsid w:val="00572844"/>
    <w:rsid w:val="00576A68"/>
    <w:rsid w:val="005835DD"/>
    <w:rsid w:val="00584DB1"/>
    <w:rsid w:val="00585805"/>
    <w:rsid w:val="00590250"/>
    <w:rsid w:val="0059786A"/>
    <w:rsid w:val="005B0ECC"/>
    <w:rsid w:val="005D1520"/>
    <w:rsid w:val="005D3A8B"/>
    <w:rsid w:val="005E3329"/>
    <w:rsid w:val="005E380E"/>
    <w:rsid w:val="005E39FF"/>
    <w:rsid w:val="005F4D75"/>
    <w:rsid w:val="005F5B47"/>
    <w:rsid w:val="00600C87"/>
    <w:rsid w:val="006072AD"/>
    <w:rsid w:val="00622BAC"/>
    <w:rsid w:val="00624244"/>
    <w:rsid w:val="006246AF"/>
    <w:rsid w:val="00663042"/>
    <w:rsid w:val="006631E9"/>
    <w:rsid w:val="00681059"/>
    <w:rsid w:val="006823E6"/>
    <w:rsid w:val="00692175"/>
    <w:rsid w:val="006951C2"/>
    <w:rsid w:val="006A6552"/>
    <w:rsid w:val="006B0AE2"/>
    <w:rsid w:val="006D1162"/>
    <w:rsid w:val="006D36DF"/>
    <w:rsid w:val="006D428C"/>
    <w:rsid w:val="006F0129"/>
    <w:rsid w:val="006F10CC"/>
    <w:rsid w:val="006F15F1"/>
    <w:rsid w:val="006F357A"/>
    <w:rsid w:val="007009B2"/>
    <w:rsid w:val="007012AD"/>
    <w:rsid w:val="0070323A"/>
    <w:rsid w:val="007039C3"/>
    <w:rsid w:val="00712C08"/>
    <w:rsid w:val="00713B76"/>
    <w:rsid w:val="007222B8"/>
    <w:rsid w:val="0072384C"/>
    <w:rsid w:val="00741E2D"/>
    <w:rsid w:val="00742E50"/>
    <w:rsid w:val="0075126A"/>
    <w:rsid w:val="00753C33"/>
    <w:rsid w:val="00754A25"/>
    <w:rsid w:val="00755F41"/>
    <w:rsid w:val="0075736A"/>
    <w:rsid w:val="00761F82"/>
    <w:rsid w:val="007673FC"/>
    <w:rsid w:val="0077131E"/>
    <w:rsid w:val="007777CA"/>
    <w:rsid w:val="00780BA6"/>
    <w:rsid w:val="0078228B"/>
    <w:rsid w:val="00782D95"/>
    <w:rsid w:val="0078791F"/>
    <w:rsid w:val="007A1B6D"/>
    <w:rsid w:val="007C6374"/>
    <w:rsid w:val="007C7EA8"/>
    <w:rsid w:val="007D0D4F"/>
    <w:rsid w:val="007D788B"/>
    <w:rsid w:val="007E551B"/>
    <w:rsid w:val="00802BA2"/>
    <w:rsid w:val="00804FB4"/>
    <w:rsid w:val="00806986"/>
    <w:rsid w:val="00813BF6"/>
    <w:rsid w:val="00817531"/>
    <w:rsid w:val="00820677"/>
    <w:rsid w:val="00831A6E"/>
    <w:rsid w:val="00831F14"/>
    <w:rsid w:val="00832400"/>
    <w:rsid w:val="0083275E"/>
    <w:rsid w:val="008353F9"/>
    <w:rsid w:val="008368C6"/>
    <w:rsid w:val="008407B8"/>
    <w:rsid w:val="008429DB"/>
    <w:rsid w:val="00846ABD"/>
    <w:rsid w:val="0085608C"/>
    <w:rsid w:val="008624C7"/>
    <w:rsid w:val="0087751D"/>
    <w:rsid w:val="008815FA"/>
    <w:rsid w:val="00885EB5"/>
    <w:rsid w:val="00886021"/>
    <w:rsid w:val="008863F2"/>
    <w:rsid w:val="00894F37"/>
    <w:rsid w:val="0089531C"/>
    <w:rsid w:val="00897021"/>
    <w:rsid w:val="0089779E"/>
    <w:rsid w:val="008A4D98"/>
    <w:rsid w:val="008A75D6"/>
    <w:rsid w:val="008B6BFD"/>
    <w:rsid w:val="008D3563"/>
    <w:rsid w:val="008D3BA0"/>
    <w:rsid w:val="008D7609"/>
    <w:rsid w:val="008F2E70"/>
    <w:rsid w:val="008F422E"/>
    <w:rsid w:val="008F4650"/>
    <w:rsid w:val="00901D41"/>
    <w:rsid w:val="00902403"/>
    <w:rsid w:val="009116F2"/>
    <w:rsid w:val="00921973"/>
    <w:rsid w:val="0092382B"/>
    <w:rsid w:val="00923BCE"/>
    <w:rsid w:val="0092693D"/>
    <w:rsid w:val="0093179F"/>
    <w:rsid w:val="00931B7E"/>
    <w:rsid w:val="00937008"/>
    <w:rsid w:val="00940598"/>
    <w:rsid w:val="00941C23"/>
    <w:rsid w:val="009641FB"/>
    <w:rsid w:val="00970814"/>
    <w:rsid w:val="00971FA4"/>
    <w:rsid w:val="00977738"/>
    <w:rsid w:val="00995D41"/>
    <w:rsid w:val="009A6C39"/>
    <w:rsid w:val="009A72F3"/>
    <w:rsid w:val="009B6B75"/>
    <w:rsid w:val="009C3FE6"/>
    <w:rsid w:val="009D0738"/>
    <w:rsid w:val="009D0D52"/>
    <w:rsid w:val="009D0EDC"/>
    <w:rsid w:val="009E1DD2"/>
    <w:rsid w:val="009E5656"/>
    <w:rsid w:val="009E743D"/>
    <w:rsid w:val="009F4BEC"/>
    <w:rsid w:val="00A05270"/>
    <w:rsid w:val="00A103E4"/>
    <w:rsid w:val="00A10B37"/>
    <w:rsid w:val="00A142D2"/>
    <w:rsid w:val="00A2423F"/>
    <w:rsid w:val="00A25150"/>
    <w:rsid w:val="00A41353"/>
    <w:rsid w:val="00A43381"/>
    <w:rsid w:val="00A51739"/>
    <w:rsid w:val="00A54AAE"/>
    <w:rsid w:val="00A54C8F"/>
    <w:rsid w:val="00A646FE"/>
    <w:rsid w:val="00A70424"/>
    <w:rsid w:val="00A73750"/>
    <w:rsid w:val="00A8433E"/>
    <w:rsid w:val="00A878ED"/>
    <w:rsid w:val="00AA10BC"/>
    <w:rsid w:val="00AA1C55"/>
    <w:rsid w:val="00AB0E74"/>
    <w:rsid w:val="00AB6AED"/>
    <w:rsid w:val="00AC3877"/>
    <w:rsid w:val="00AD6E32"/>
    <w:rsid w:val="00AE1DD3"/>
    <w:rsid w:val="00AE707F"/>
    <w:rsid w:val="00AF1C2B"/>
    <w:rsid w:val="00B14C44"/>
    <w:rsid w:val="00B21FAB"/>
    <w:rsid w:val="00B34E52"/>
    <w:rsid w:val="00B35FDC"/>
    <w:rsid w:val="00B44464"/>
    <w:rsid w:val="00B50AB2"/>
    <w:rsid w:val="00B563D5"/>
    <w:rsid w:val="00B62231"/>
    <w:rsid w:val="00B6303A"/>
    <w:rsid w:val="00B66171"/>
    <w:rsid w:val="00B73475"/>
    <w:rsid w:val="00B74B0F"/>
    <w:rsid w:val="00BA4630"/>
    <w:rsid w:val="00BA7D6C"/>
    <w:rsid w:val="00BB30F8"/>
    <w:rsid w:val="00BC3A38"/>
    <w:rsid w:val="00BC470C"/>
    <w:rsid w:val="00BC512B"/>
    <w:rsid w:val="00BE44E3"/>
    <w:rsid w:val="00BE4C1E"/>
    <w:rsid w:val="00BF00EA"/>
    <w:rsid w:val="00BF504C"/>
    <w:rsid w:val="00BF5136"/>
    <w:rsid w:val="00C0104F"/>
    <w:rsid w:val="00C01432"/>
    <w:rsid w:val="00C0526E"/>
    <w:rsid w:val="00C262B5"/>
    <w:rsid w:val="00C33FFB"/>
    <w:rsid w:val="00C45268"/>
    <w:rsid w:val="00C4699B"/>
    <w:rsid w:val="00C56A5E"/>
    <w:rsid w:val="00C80B5F"/>
    <w:rsid w:val="00C86F0B"/>
    <w:rsid w:val="00CA5A54"/>
    <w:rsid w:val="00CA6EBD"/>
    <w:rsid w:val="00CA737C"/>
    <w:rsid w:val="00CB6351"/>
    <w:rsid w:val="00CC6F3D"/>
    <w:rsid w:val="00CD2D9D"/>
    <w:rsid w:val="00CE134A"/>
    <w:rsid w:val="00CE469D"/>
    <w:rsid w:val="00CF4954"/>
    <w:rsid w:val="00CF701F"/>
    <w:rsid w:val="00D015D7"/>
    <w:rsid w:val="00D06C7D"/>
    <w:rsid w:val="00D12B58"/>
    <w:rsid w:val="00D16118"/>
    <w:rsid w:val="00D172FA"/>
    <w:rsid w:val="00D20817"/>
    <w:rsid w:val="00D24F0E"/>
    <w:rsid w:val="00D469A1"/>
    <w:rsid w:val="00D5194F"/>
    <w:rsid w:val="00D57397"/>
    <w:rsid w:val="00D70447"/>
    <w:rsid w:val="00D92003"/>
    <w:rsid w:val="00DA6F52"/>
    <w:rsid w:val="00DC297C"/>
    <w:rsid w:val="00DD0285"/>
    <w:rsid w:val="00DD68DB"/>
    <w:rsid w:val="00DE3DD4"/>
    <w:rsid w:val="00DE4CBE"/>
    <w:rsid w:val="00DE6F0A"/>
    <w:rsid w:val="00DF144E"/>
    <w:rsid w:val="00DF4235"/>
    <w:rsid w:val="00DF6B70"/>
    <w:rsid w:val="00E036AB"/>
    <w:rsid w:val="00E150D9"/>
    <w:rsid w:val="00E21C53"/>
    <w:rsid w:val="00E26786"/>
    <w:rsid w:val="00E31F6D"/>
    <w:rsid w:val="00E42B2D"/>
    <w:rsid w:val="00E42D7E"/>
    <w:rsid w:val="00E5189B"/>
    <w:rsid w:val="00E5293B"/>
    <w:rsid w:val="00E54567"/>
    <w:rsid w:val="00E57D60"/>
    <w:rsid w:val="00E612A6"/>
    <w:rsid w:val="00E652DA"/>
    <w:rsid w:val="00E921A4"/>
    <w:rsid w:val="00E92578"/>
    <w:rsid w:val="00E94A26"/>
    <w:rsid w:val="00E95805"/>
    <w:rsid w:val="00E9686A"/>
    <w:rsid w:val="00EA0576"/>
    <w:rsid w:val="00EA2F19"/>
    <w:rsid w:val="00EA3098"/>
    <w:rsid w:val="00EB671D"/>
    <w:rsid w:val="00EC2802"/>
    <w:rsid w:val="00EC6538"/>
    <w:rsid w:val="00EC6E1C"/>
    <w:rsid w:val="00ED30A2"/>
    <w:rsid w:val="00ED63C0"/>
    <w:rsid w:val="00EE5EDA"/>
    <w:rsid w:val="00EF06F4"/>
    <w:rsid w:val="00EF59B0"/>
    <w:rsid w:val="00EF5EEA"/>
    <w:rsid w:val="00F02DFF"/>
    <w:rsid w:val="00F100DB"/>
    <w:rsid w:val="00F12FCD"/>
    <w:rsid w:val="00F1498B"/>
    <w:rsid w:val="00F1658A"/>
    <w:rsid w:val="00F31FC9"/>
    <w:rsid w:val="00F33E58"/>
    <w:rsid w:val="00F46E15"/>
    <w:rsid w:val="00F52777"/>
    <w:rsid w:val="00F57887"/>
    <w:rsid w:val="00F6361D"/>
    <w:rsid w:val="00F714EE"/>
    <w:rsid w:val="00F73298"/>
    <w:rsid w:val="00F7485B"/>
    <w:rsid w:val="00F91EA5"/>
    <w:rsid w:val="00F92E41"/>
    <w:rsid w:val="00FB192F"/>
    <w:rsid w:val="00FB2DDB"/>
    <w:rsid w:val="00FB6B00"/>
    <w:rsid w:val="00FC7AEE"/>
    <w:rsid w:val="00FD19D9"/>
    <w:rsid w:val="00FD3A4E"/>
    <w:rsid w:val="00FD4248"/>
    <w:rsid w:val="00FE1877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6385"/>
    <o:shapelayout v:ext="edit">
      <o:idmap v:ext="edit" data="1"/>
    </o:shapelayout>
  </w:shapeDefaults>
  <w:decimalSymbol w:val="."/>
  <w:listSeparator w:val=","/>
  <w14:docId w14:val="19F753CF"/>
  <w15:docId w15:val="{91814EF5-B84C-4C84-93A3-0D4C7C31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134A"/>
    <w:rPr>
      <w:lang w:eastAsia="en-CA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Garamond" w:hAnsi="Garamond"/>
      <w:snapToGrid w:val="0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368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ertext">
    <w:name w:val="header text"/>
    <w:basedOn w:val="Normal"/>
    <w:pPr>
      <w:framePr w:hSpace="180" w:wrap="notBeside" w:vAnchor="text" w:hAnchor="margin" w:y="129"/>
      <w:tabs>
        <w:tab w:val="left" w:pos="432"/>
      </w:tabs>
      <w:spacing w:line="190" w:lineRule="exact"/>
    </w:pPr>
    <w:rPr>
      <w:rFonts w:ascii="FuturaBook" w:hAnsi="FuturaBook"/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bodytext-Hydro">
    <w:name w:val="body text - Hydro"/>
    <w:basedOn w:val="Normal"/>
    <w:pPr>
      <w:tabs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exact"/>
    </w:pPr>
  </w:style>
  <w:style w:type="paragraph" w:customStyle="1" w:styleId="headertextbold">
    <w:name w:val="header text bold"/>
    <w:basedOn w:val="headertext"/>
    <w:pPr>
      <w:framePr w:hSpace="0" w:wrap="auto" w:vAnchor="margin" w:hAnchor="text" w:yAlign="inline"/>
    </w:pPr>
    <w:rPr>
      <w:b/>
      <w:bCs/>
      <w:sz w:val="15"/>
    </w:rPr>
  </w:style>
  <w:style w:type="paragraph" w:styleId="BodyText">
    <w:name w:val="Body Text"/>
    <w:basedOn w:val="Normal"/>
    <w:link w:val="BodyTextChar"/>
    <w:rPr>
      <w:rFonts w:ascii="Garamond" w:hAnsi="Garamond"/>
    </w:rPr>
  </w:style>
  <w:style w:type="paragraph" w:styleId="BodyText2">
    <w:name w:val="Body Text 2"/>
    <w:basedOn w:val="Normal"/>
    <w:pPr>
      <w:jc w:val="both"/>
    </w:pPr>
    <w:rPr>
      <w:rFonts w:ascii="Garamond" w:hAnsi="Garamond"/>
    </w:rPr>
  </w:style>
  <w:style w:type="paragraph" w:styleId="BodyText3">
    <w:name w:val="Body Text 3"/>
    <w:basedOn w:val="Normal"/>
    <w:pPr>
      <w:jc w:val="both"/>
    </w:pPr>
    <w:rPr>
      <w:color w:val="000000"/>
    </w:rPr>
  </w:style>
  <w:style w:type="paragraph" w:styleId="BodyTextIndent2">
    <w:name w:val="Body Text Indent 2"/>
    <w:basedOn w:val="Normal"/>
    <w:pPr>
      <w:ind w:left="-360"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rsid w:val="00584DB1"/>
    <w:rPr>
      <w:rFonts w:ascii="Garamond" w:hAnsi="Garamond"/>
      <w:lang w:val="en-US" w:eastAsia="en-CA" w:bidi="ar-SA"/>
    </w:rPr>
  </w:style>
  <w:style w:type="paragraph" w:styleId="BalloonText">
    <w:name w:val="Balloon Text"/>
    <w:basedOn w:val="Normal"/>
    <w:semiHidden/>
    <w:rsid w:val="0021019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B671D"/>
    <w:pPr>
      <w:shd w:val="clear" w:color="auto" w:fill="000080"/>
    </w:pPr>
    <w:rPr>
      <w:rFonts w:ascii="Tahoma" w:hAnsi="Tahoma" w:cs="Tahoma"/>
    </w:rPr>
  </w:style>
  <w:style w:type="character" w:customStyle="1" w:styleId="Heading6Char">
    <w:name w:val="Heading 6 Char"/>
    <w:link w:val="Heading6"/>
    <w:semiHidden/>
    <w:rsid w:val="008368C6"/>
    <w:rPr>
      <w:rFonts w:ascii="Calibri" w:eastAsia="Times New Roman" w:hAnsi="Calibri" w:cs="Times New Roman"/>
      <w:b/>
      <w:bCs/>
      <w:sz w:val="22"/>
      <w:szCs w:val="22"/>
      <w:lang w:eastAsia="en-CA"/>
    </w:rPr>
  </w:style>
  <w:style w:type="paragraph" w:styleId="ListParagraph">
    <w:name w:val="List Paragraph"/>
    <w:basedOn w:val="Normal"/>
    <w:uiPriority w:val="34"/>
    <w:qFormat/>
    <w:rsid w:val="008368C6"/>
    <w:pPr>
      <w:ind w:left="720"/>
    </w:pPr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0E29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F0E29"/>
    <w:rPr>
      <w:rFonts w:ascii="Calibri" w:eastAsia="Calibri" w:hAnsi="Calibri"/>
      <w:sz w:val="22"/>
      <w:szCs w:val="21"/>
    </w:rPr>
  </w:style>
  <w:style w:type="character" w:styleId="PlaceholderText">
    <w:name w:val="Placeholder Text"/>
    <w:basedOn w:val="DefaultParagraphFont"/>
    <w:uiPriority w:val="99"/>
    <w:semiHidden/>
    <w:rsid w:val="001F41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2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et_le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6406A-D9B8-4A70-B31F-54F1F6013CD2}"/>
      </w:docPartPr>
      <w:docPartBody>
        <w:p w:rsidR="000950FA" w:rsidRDefault="00EA672B">
          <w:r w:rsidRPr="00EA28AC">
            <w:rPr>
              <w:rStyle w:val="PlaceholderText"/>
            </w:rPr>
            <w:t>Click here to enter text.</w:t>
          </w:r>
        </w:p>
      </w:docPartBody>
    </w:docPart>
    <w:docPart>
      <w:docPartPr>
        <w:name w:val="2EF0892063684AC88C10D70070459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803FF-95A8-4534-A6A6-9FB2701FA558}"/>
      </w:docPartPr>
      <w:docPartBody>
        <w:p w:rsidR="000950FA" w:rsidRDefault="00EA672B" w:rsidP="00EA672B">
          <w:pPr>
            <w:pStyle w:val="2EF0892063684AC88C10D70070459A1D1"/>
          </w:pPr>
          <w:r w:rsidRPr="001F4135">
            <w:rPr>
              <w:rFonts w:ascii="FuturaBook" w:hAnsi="FuturaBook"/>
              <w:highlight w:val="lightGray"/>
            </w:rPr>
            <w:t>TECH NAME</w:t>
          </w:r>
          <w:r w:rsidRPr="001F4135">
            <w:rPr>
              <w:rStyle w:val="PlaceholderText"/>
              <w:highlight w:val="lightGra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72B"/>
    <w:rsid w:val="000950FA"/>
    <w:rsid w:val="00BB5B1A"/>
    <w:rsid w:val="00EA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E940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672B"/>
    <w:rPr>
      <w:color w:val="808080"/>
    </w:rPr>
  </w:style>
  <w:style w:type="paragraph" w:customStyle="1" w:styleId="2EF0892063684AC88C10D70070459A1D1">
    <w:name w:val="2EF0892063684AC88C10D70070459A1D1"/>
    <w:rsid w:val="00EA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d8c9b7-c7c6-4961-9950-95c89bf68fad">UKWQY642A7Q3-1218-131</_dlc_DocId>
    <_dlc_DocIdUrl xmlns="fed8c9b7-c7c6-4961-9950-95c89bf68fad">
      <Url>http://hydronet.hydroone.com/LoB/Operations/Forestry/_layouts/DocIdRedir.aspx?ID=UKWQY642A7Q3-1218-131</Url>
      <Description>UKWQY642A7Q3-1218-131</Description>
    </_dlc_DocIdUrl>
    <URL xmlns="http://schemas.microsoft.com/sharepoint/v3">
      <Url xsi:nil="true"/>
      <Description xsi:nil="true"/>
    </URL>
    <_dlc_DocIdPersistId xmlns="fed8c9b7-c7c6-4961-9950-95c89bf68f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B3DD3BD9B0B43A1BC77D0897C2BA5" ma:contentTypeVersion="2" ma:contentTypeDescription="Create a new document." ma:contentTypeScope="" ma:versionID="53462f23b2b94de6a112138d2030c694">
  <xsd:schema xmlns:xsd="http://www.w3.org/2001/XMLSchema" xmlns:xs="http://www.w3.org/2001/XMLSchema" xmlns:p="http://schemas.microsoft.com/office/2006/metadata/properties" xmlns:ns1="http://schemas.microsoft.com/sharepoint/v3" xmlns:ns2="fed8c9b7-c7c6-4961-9950-95c89bf68fad" targetNamespace="http://schemas.microsoft.com/office/2006/metadata/properties" ma:root="true" ma:fieldsID="d15f7e1e8f4159016be1dc269661faa5" ns1:_="" ns2:_="">
    <xsd:import namespace="http://schemas.microsoft.com/sharepoint/v3"/>
    <xsd:import namespace="fed8c9b7-c7c6-4961-9950-95c89bf68f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8c9b7-c7c6-4961-9950-95c89bf68f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BA76DE3-C92B-46BA-9D6D-C797965106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579524-57C2-44AC-B697-F363742DE4C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fed8c9b7-c7c6-4961-9950-95c89bf68fa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4B86AF-ED86-46BA-884D-A5B103A24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d8c9b7-c7c6-4961-9950-95c89bf68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A238C7-BAE1-4F32-A92B-D51DA842522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82E33F1-2AE5-44E3-A3CE-80ACE2F7C02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Net_let</Template>
  <TotalTime>4</TotalTime>
  <Pages>1</Pages>
  <Words>304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Hydro One Networks Letterhead</vt:lpstr>
    </vt:vector>
  </TitlesOfParts>
  <Company>Concrete Design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 One Networks Letterhead</dc:title>
  <dc:subject>1</dc:subject>
  <dc:creator>180285</dc:creator>
  <cp:lastModifiedBy>Andrea Hutchins</cp:lastModifiedBy>
  <cp:revision>2</cp:revision>
  <cp:lastPrinted>2023-10-16T14:04:00Z</cp:lastPrinted>
  <dcterms:created xsi:type="dcterms:W3CDTF">2023-11-30T14:03:00Z</dcterms:created>
  <dcterms:modified xsi:type="dcterms:W3CDTF">2023-11-30T14:03:00Z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ated Topic(s)">
    <vt:lpwstr/>
  </property>
  <property fmtid="{D5CDD505-2E9C-101B-9397-08002B2CF9AE}" pid="3" name="ContentType">
    <vt:lpwstr>Document</vt:lpwstr>
  </property>
  <property fmtid="{D5CDD505-2E9C-101B-9397-08002B2CF9AE}" pid="4" name="ContentTypeId">
    <vt:lpwstr>0x010100997B3DD3BD9B0B43A1BC77D0897C2BA5</vt:lpwstr>
  </property>
  <property fmtid="{D5CDD505-2E9C-101B-9397-08002B2CF9AE}" pid="5" name="Order">
    <vt:r8>3860100</vt:r8>
  </property>
  <property fmtid="{D5CDD505-2E9C-101B-9397-08002B2CF9AE}" pid="6" name="Category">
    <vt:lpwstr>Forms / Templates</vt:lpwstr>
  </property>
  <property fmtid="{D5CDD505-2E9C-101B-9397-08002B2CF9AE}" pid="7" name="DocumentStorageId">
    <vt:lpwstr/>
  </property>
  <property fmtid="{D5CDD505-2E9C-101B-9397-08002B2CF9AE}" pid="8" name="OTOriginalLink">
    <vt:lpwstr/>
  </property>
  <property fmtid="{D5CDD505-2E9C-101B-9397-08002B2CF9AE}" pid="9" name="OTSyncedPermission">
    <vt:lpwstr>false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_dlc_DocIdItemGuid">
    <vt:lpwstr>0ea40eae-1726-43b0-a54f-56e0372caa3b</vt:lpwstr>
  </property>
</Properties>
</file>